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4FF" w:rsidRDefault="001A6E11" w:rsidP="008A4F8A">
      <w:pPr>
        <w:ind w:left="5760"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193040</wp:posOffset>
                </wp:positionV>
                <wp:extent cx="3119120" cy="0"/>
                <wp:effectExtent l="13970" t="12065" r="10160" b="16510"/>
                <wp:wrapNone/>
                <wp:docPr id="4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91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4C6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425.6pt;margin-top:15.2pt;width:245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VbiHwIAAD0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" strokeweight="1.5pt"/>
            </w:pict>
          </mc:Fallback>
        </mc:AlternateContent>
      </w:r>
      <w:r w:rsidR="00F7545A">
        <w:rPr>
          <w:b/>
          <w:sz w:val="28"/>
          <w:szCs w:val="28"/>
        </w:rPr>
        <w:t xml:space="preserve">  </w:t>
      </w:r>
      <w:r w:rsidR="005D118C" w:rsidRPr="00F7545A">
        <w:rPr>
          <w:b/>
          <w:sz w:val="28"/>
          <w:szCs w:val="28"/>
        </w:rPr>
        <w:t>Student Name:</w:t>
      </w:r>
      <w:r w:rsidR="00FC69C3" w:rsidRPr="00F7545A">
        <w:rPr>
          <w:b/>
          <w:sz w:val="28"/>
          <w:szCs w:val="28"/>
        </w:rPr>
        <w:t xml:space="preserve">            </w:t>
      </w:r>
    </w:p>
    <w:p w:rsidR="005D118C" w:rsidRPr="00F7545A" w:rsidRDefault="001A6E11" w:rsidP="008A4F8A">
      <w:pPr>
        <w:ind w:left="-18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1330960</wp:posOffset>
                </wp:positionH>
                <wp:positionV relativeFrom="paragraph">
                  <wp:posOffset>189230</wp:posOffset>
                </wp:positionV>
                <wp:extent cx="4490720" cy="0"/>
                <wp:effectExtent l="16510" t="13335" r="17145" b="15240"/>
                <wp:wrapNone/>
                <wp:docPr id="4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07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0029D" id="AutoShape 7" o:spid="_x0000_s1026" type="#_x0000_t32" style="position:absolute;margin-left:104.8pt;margin-top:14.9pt;width:353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" strokeweight="1.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6339840</wp:posOffset>
                </wp:positionH>
                <wp:positionV relativeFrom="paragraph">
                  <wp:posOffset>199390</wp:posOffset>
                </wp:positionV>
                <wp:extent cx="2184400" cy="635"/>
                <wp:effectExtent l="15240" t="13970" r="10160" b="13970"/>
                <wp:wrapNone/>
                <wp:docPr id="3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844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87223" id="AutoShape 8" o:spid="_x0000_s1026" type="#_x0000_t32" style="position:absolute;margin-left:499.2pt;margin-top:15.7pt;width:172pt;height:.0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" strokeweight="1.5pt"/>
            </w:pict>
          </mc:Fallback>
        </mc:AlternateContent>
      </w:r>
      <w:r w:rsidR="005D118C" w:rsidRPr="00F7545A">
        <w:rPr>
          <w:b/>
          <w:sz w:val="28"/>
          <w:szCs w:val="28"/>
        </w:rPr>
        <w:t>Assignment Title:</w:t>
      </w:r>
      <w:r w:rsidR="00FC69C3" w:rsidRPr="00F7545A">
        <w:rPr>
          <w:b/>
          <w:sz w:val="28"/>
          <w:szCs w:val="28"/>
        </w:rPr>
        <w:tab/>
      </w:r>
      <w:r w:rsidR="00FC69C3" w:rsidRPr="00F7545A">
        <w:rPr>
          <w:b/>
          <w:sz w:val="28"/>
          <w:szCs w:val="28"/>
        </w:rPr>
        <w:tab/>
      </w:r>
      <w:r w:rsidR="00FC69C3" w:rsidRPr="00F7545A">
        <w:rPr>
          <w:b/>
          <w:sz w:val="28"/>
          <w:szCs w:val="28"/>
        </w:rPr>
        <w:tab/>
      </w:r>
      <w:r w:rsidR="00FC69C3" w:rsidRPr="00F7545A">
        <w:rPr>
          <w:b/>
          <w:sz w:val="28"/>
          <w:szCs w:val="28"/>
        </w:rPr>
        <w:tab/>
      </w:r>
      <w:r w:rsidR="00FC69C3" w:rsidRPr="00F7545A">
        <w:rPr>
          <w:b/>
          <w:sz w:val="28"/>
          <w:szCs w:val="28"/>
        </w:rPr>
        <w:tab/>
      </w:r>
      <w:r w:rsidR="00FC69C3" w:rsidRPr="00F7545A">
        <w:rPr>
          <w:b/>
          <w:sz w:val="28"/>
          <w:szCs w:val="28"/>
        </w:rPr>
        <w:tab/>
      </w:r>
      <w:r w:rsidR="00FC69C3" w:rsidRPr="00F7545A">
        <w:rPr>
          <w:b/>
          <w:sz w:val="28"/>
          <w:szCs w:val="28"/>
        </w:rPr>
        <w:tab/>
      </w:r>
      <w:r w:rsidR="00FC69C3" w:rsidRPr="00F7545A">
        <w:rPr>
          <w:b/>
          <w:sz w:val="28"/>
          <w:szCs w:val="28"/>
        </w:rPr>
        <w:tab/>
      </w:r>
      <w:r w:rsidR="00FC69C3" w:rsidRPr="00F7545A">
        <w:rPr>
          <w:b/>
          <w:sz w:val="28"/>
          <w:szCs w:val="28"/>
        </w:rPr>
        <w:tab/>
      </w:r>
      <w:r w:rsidR="00FC69C3" w:rsidRPr="00F7545A">
        <w:rPr>
          <w:b/>
          <w:sz w:val="28"/>
          <w:szCs w:val="28"/>
        </w:rPr>
        <w:tab/>
        <w:t xml:space="preserve"> </w:t>
      </w:r>
      <w:r w:rsidR="00F7545A">
        <w:rPr>
          <w:b/>
          <w:sz w:val="28"/>
          <w:szCs w:val="28"/>
        </w:rPr>
        <w:tab/>
      </w:r>
      <w:r w:rsidR="005D118C" w:rsidRPr="00F7545A">
        <w:rPr>
          <w:b/>
          <w:sz w:val="28"/>
          <w:szCs w:val="28"/>
        </w:rPr>
        <w:t>Date</w:t>
      </w:r>
      <w:r w:rsidR="00FC69C3" w:rsidRPr="00F7545A">
        <w:rPr>
          <w:b/>
          <w:sz w:val="28"/>
          <w:szCs w:val="28"/>
        </w:rPr>
        <w:t>:</w:t>
      </w:r>
    </w:p>
    <w:tbl>
      <w:tblPr>
        <w:tblStyle w:val="TableGrid"/>
        <w:tblpPr w:leftFromText="180" w:rightFromText="180" w:vertAnchor="page" w:horzAnchor="margin" w:tblpXSpec="center" w:tblpY="2011"/>
        <w:tblW w:w="11605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4A0" w:firstRow="1" w:lastRow="0" w:firstColumn="1" w:lastColumn="0" w:noHBand="0" w:noVBand="1"/>
      </w:tblPr>
      <w:tblGrid>
        <w:gridCol w:w="2438"/>
        <w:gridCol w:w="2292"/>
        <w:gridCol w:w="2291"/>
        <w:gridCol w:w="2292"/>
        <w:gridCol w:w="2292"/>
      </w:tblGrid>
      <w:tr w:rsidR="001A6E11" w:rsidTr="001A6E11">
        <w:trPr>
          <w:trHeight w:val="837"/>
        </w:trPr>
        <w:tc>
          <w:tcPr>
            <w:tcW w:w="2438" w:type="dxa"/>
            <w:shd w:val="clear" w:color="auto" w:fill="EEECE1" w:themeFill="background2"/>
          </w:tcPr>
          <w:p w:rsidR="001A6E11" w:rsidRPr="00F7545A" w:rsidRDefault="001A6E11" w:rsidP="001A6E11">
            <w:pPr>
              <w:jc w:val="center"/>
              <w:rPr>
                <w:b/>
                <w:sz w:val="28"/>
                <w:szCs w:val="28"/>
              </w:rPr>
            </w:pPr>
            <w:r w:rsidRPr="00F7545A">
              <w:rPr>
                <w:b/>
                <w:sz w:val="28"/>
                <w:szCs w:val="28"/>
              </w:rPr>
              <w:t>Areas of Assessment</w:t>
            </w:r>
          </w:p>
          <w:p w:rsidR="001A6E11" w:rsidRPr="00C51E98" w:rsidRDefault="001A6E11" w:rsidP="001A6E11">
            <w:pPr>
              <w:jc w:val="center"/>
              <w:rPr>
                <w:b/>
              </w:rPr>
            </w:pPr>
          </w:p>
        </w:tc>
        <w:tc>
          <w:tcPr>
            <w:tcW w:w="2292" w:type="dxa"/>
            <w:shd w:val="clear" w:color="auto" w:fill="66CCFF"/>
          </w:tcPr>
          <w:p w:rsidR="001A6E11" w:rsidRPr="00652BED" w:rsidRDefault="001A6E11" w:rsidP="001A6E11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1262380</wp:posOffset>
                      </wp:positionH>
                      <wp:positionV relativeFrom="paragraph">
                        <wp:posOffset>175260</wp:posOffset>
                      </wp:positionV>
                      <wp:extent cx="314960" cy="345440"/>
                      <wp:effectExtent l="13335" t="32385" r="14605" b="12700"/>
                      <wp:wrapNone/>
                      <wp:docPr id="38" name="AutoShap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960" cy="34544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808F2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91" o:spid="_x0000_s1026" type="#_x0000_t13" style="position:absolute;margin-left:99.4pt;margin-top:13.8pt;width:24.8pt;height:2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"/>
                  </w:pict>
                </mc:Fallback>
              </mc:AlternateContent>
            </w:r>
            <w:r w:rsidRPr="00652BED">
              <w:rPr>
                <w:b/>
                <w:color w:val="FFFFFF" w:themeColor="background1"/>
                <w:sz w:val="40"/>
                <w:szCs w:val="40"/>
              </w:rPr>
              <w:t>Poor</w:t>
            </w:r>
          </w:p>
          <w:p w:rsidR="001A6E11" w:rsidRPr="00652BED" w:rsidRDefault="001A6E11" w:rsidP="001A6E11">
            <w:pPr>
              <w:jc w:val="center"/>
              <w:rPr>
                <w:b/>
                <w:i/>
                <w:color w:val="FFFFFF" w:themeColor="background1"/>
                <w:sz w:val="40"/>
                <w:szCs w:val="40"/>
              </w:rPr>
            </w:pPr>
            <w:r>
              <w:rPr>
                <w:b/>
                <w:i/>
                <w:color w:val="FFFFFF" w:themeColor="background1"/>
                <w:sz w:val="40"/>
                <w:szCs w:val="40"/>
              </w:rPr>
              <w:t>1 pt.</w:t>
            </w:r>
          </w:p>
        </w:tc>
        <w:tc>
          <w:tcPr>
            <w:tcW w:w="2291" w:type="dxa"/>
            <w:shd w:val="clear" w:color="auto" w:fill="F2DBDB" w:themeFill="accent2" w:themeFillTint="33"/>
          </w:tcPr>
          <w:p w:rsidR="001A6E11" w:rsidRPr="00652BED" w:rsidRDefault="001A6E11" w:rsidP="001A6E11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175260</wp:posOffset>
                      </wp:positionV>
                      <wp:extent cx="314960" cy="345440"/>
                      <wp:effectExtent l="10160" t="32385" r="17780" b="12700"/>
                      <wp:wrapNone/>
                      <wp:docPr id="37" name="AutoShap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960" cy="34544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87889" id="AutoShape 292" o:spid="_x0000_s1026" type="#_x0000_t13" style="position:absolute;margin-left:98.55pt;margin-top:13.8pt;width:24.8pt;height:2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"/>
                  </w:pict>
                </mc:Fallback>
              </mc:AlternateContent>
            </w:r>
            <w:r w:rsidRPr="00652BED">
              <w:rPr>
                <w:b/>
                <w:color w:val="FFFFFF" w:themeColor="background1"/>
                <w:sz w:val="40"/>
                <w:szCs w:val="40"/>
              </w:rPr>
              <w:t xml:space="preserve">Average </w:t>
            </w:r>
          </w:p>
          <w:p w:rsidR="001A6E11" w:rsidRPr="00652BED" w:rsidRDefault="001A6E11" w:rsidP="001A6E11">
            <w:pPr>
              <w:jc w:val="center"/>
              <w:rPr>
                <w:b/>
                <w:i/>
                <w:color w:val="FFFFFF" w:themeColor="background1"/>
                <w:sz w:val="40"/>
                <w:szCs w:val="40"/>
              </w:rPr>
            </w:pPr>
            <w:r>
              <w:rPr>
                <w:b/>
                <w:i/>
                <w:color w:val="FFFFFF" w:themeColor="background1"/>
                <w:sz w:val="40"/>
                <w:szCs w:val="40"/>
              </w:rPr>
              <w:t>2 pts.</w:t>
            </w:r>
          </w:p>
        </w:tc>
        <w:tc>
          <w:tcPr>
            <w:tcW w:w="2292" w:type="dxa"/>
            <w:shd w:val="clear" w:color="auto" w:fill="E5B8B7" w:themeFill="accent2" w:themeFillTint="66"/>
          </w:tcPr>
          <w:p w:rsidR="001A6E11" w:rsidRPr="00652BED" w:rsidRDefault="001A6E11" w:rsidP="001A6E11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1259840</wp:posOffset>
                      </wp:positionH>
                      <wp:positionV relativeFrom="paragraph">
                        <wp:posOffset>165100</wp:posOffset>
                      </wp:positionV>
                      <wp:extent cx="314960" cy="345440"/>
                      <wp:effectExtent l="6350" t="31750" r="12065" b="13335"/>
                      <wp:wrapNone/>
                      <wp:docPr id="36" name="AutoShap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960" cy="34544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97975" id="AutoShape 290" o:spid="_x0000_s1026" type="#_x0000_t13" style="position:absolute;margin-left:99.2pt;margin-top:13pt;width:24.8pt;height:2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"/>
                  </w:pict>
                </mc:Fallback>
              </mc:AlternateContent>
            </w:r>
            <w:r w:rsidRPr="00652BED">
              <w:rPr>
                <w:b/>
                <w:color w:val="FFFFFF" w:themeColor="background1"/>
                <w:sz w:val="40"/>
                <w:szCs w:val="40"/>
              </w:rPr>
              <w:t>Good</w:t>
            </w:r>
          </w:p>
          <w:p w:rsidR="001A6E11" w:rsidRPr="00652BED" w:rsidRDefault="001A6E11" w:rsidP="001A6E11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>
              <w:rPr>
                <w:b/>
                <w:color w:val="FFFFFF" w:themeColor="background1"/>
                <w:sz w:val="40"/>
                <w:szCs w:val="40"/>
              </w:rPr>
              <w:t>3 pts.</w:t>
            </w:r>
          </w:p>
        </w:tc>
        <w:tc>
          <w:tcPr>
            <w:tcW w:w="2292" w:type="dxa"/>
            <w:shd w:val="clear" w:color="auto" w:fill="943634" w:themeFill="accent2" w:themeFillShade="BF"/>
          </w:tcPr>
          <w:p w:rsidR="001A6E11" w:rsidRPr="00652BED" w:rsidRDefault="001A6E11" w:rsidP="001A6E11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652BED">
              <w:rPr>
                <w:b/>
                <w:color w:val="FFFFFF" w:themeColor="background1"/>
                <w:sz w:val="40"/>
                <w:szCs w:val="40"/>
              </w:rPr>
              <w:t xml:space="preserve">Excellent </w:t>
            </w:r>
          </w:p>
          <w:p w:rsidR="001A6E11" w:rsidRPr="00652BED" w:rsidRDefault="001A6E11" w:rsidP="001A6E11">
            <w:pPr>
              <w:jc w:val="center"/>
              <w:rPr>
                <w:b/>
                <w:i/>
                <w:color w:val="FFFFFF" w:themeColor="background1"/>
                <w:sz w:val="40"/>
                <w:szCs w:val="40"/>
              </w:rPr>
            </w:pPr>
            <w:r>
              <w:rPr>
                <w:b/>
                <w:i/>
                <w:color w:val="FFFFFF" w:themeColor="background1"/>
                <w:sz w:val="40"/>
                <w:szCs w:val="40"/>
              </w:rPr>
              <w:t>4 pts.</w:t>
            </w:r>
          </w:p>
        </w:tc>
      </w:tr>
      <w:tr w:rsidR="001A6E11" w:rsidTr="001A6E11">
        <w:trPr>
          <w:trHeight w:val="1334"/>
        </w:trPr>
        <w:tc>
          <w:tcPr>
            <w:tcW w:w="2438" w:type="dxa"/>
            <w:shd w:val="clear" w:color="auto" w:fill="EEECE1" w:themeFill="background2"/>
          </w:tcPr>
          <w:p w:rsidR="001A6E11" w:rsidRDefault="001A6E11" w:rsidP="001A6E11"/>
          <w:p w:rsidR="001A6E11" w:rsidRPr="005F32A3" w:rsidRDefault="001A6E11" w:rsidP="001A6E11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GRIT</w:t>
            </w:r>
          </w:p>
          <w:p w:rsidR="001A6E11" w:rsidRDefault="001A6E11" w:rsidP="001A6E1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118110</wp:posOffset>
                      </wp:positionV>
                      <wp:extent cx="1452880" cy="314960"/>
                      <wp:effectExtent l="3175" t="11430" r="29845" b="26035"/>
                      <wp:wrapNone/>
                      <wp:docPr id="33" name="Group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2880" cy="314960"/>
                                <a:chOff x="720" y="4304"/>
                                <a:chExt cx="2288" cy="496"/>
                              </a:xfrm>
                            </wpg:grpSpPr>
                            <wps:wsp>
                              <wps:cNvPr id="34" name="Text Box 2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0" y="4384"/>
                                  <a:ext cx="1760" cy="4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A6E11" w:rsidRDefault="001A6E11" w:rsidP="001A6E11">
                                    <w:r>
                                      <w:t>Max Point Value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Text Box 2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68" y="4304"/>
                                  <a:ext cx="640" cy="4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txbx>
                                <w:txbxContent>
                                  <w:p w:rsidR="001A6E11" w:rsidRPr="002F5E9F" w:rsidRDefault="001A6E11" w:rsidP="001A6E1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7" o:spid="_x0000_s1026" style="position:absolute;margin-left:-4.5pt;margin-top:9.3pt;width:114.4pt;height:24.8pt;z-index:251673600" coordorigin="720,4304" coordsize="2288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98" o:spid="_x0000_s1027" type="#_x0000_t202" style="position:absolute;left:720;top:4384;width:1760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    <v:textbox>
                          <w:txbxContent>
                            <w:p w:rsidR="001A6E11" w:rsidRDefault="001A6E11" w:rsidP="001A6E11">
                              <w:r>
                                <w:t>Max Point Value</w:t>
                              </w:r>
                            </w:p>
                          </w:txbxContent>
                        </v:textbox>
                      </v:shape>
                      <v:shape id="Text Box 299" o:spid="_x0000_s1028" type="#_x0000_t202" style="position:absolute;left:2368;top:4304;width:640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pifMYA&#10;AADbAAAADwAAAGRycy9kb3ducmV2LnhtbESPT2vCQBTE74LfYXmFXopu0n9K6iZIqeBFpFZBb8/s&#10;MwnJvg3ZrcZv7xYKHoeZ+Q0zy3rTiDN1rrKsIB5HIIhzqysuFGx/FqMpCOeRNTaWScGVHGTpcDDD&#10;RNsLf9N54wsRIOwSVFB63yZSurwkg25sW+LgnWxn0AfZFVJ3eAlw08jnKHqXBisOCyW29FlSXm9+&#10;jYKn6rorXuvFPj9Md/q4itdfq8lJqceHfv4BwlPv7+H/9lIreHmDvy/hB8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pifMYAAADbAAAADwAAAAAAAAAAAAAAAACYAgAAZHJz&#10;L2Rvd25yZXYueG1sUEsFBgAAAAAEAAQA9QAAAIsDAAAAAA==&#10;">
                        <v:shadow on="t"/>
                        <v:textbox>
                          <w:txbxContent>
                            <w:p w:rsidR="001A6E11" w:rsidRPr="002F5E9F" w:rsidRDefault="001A6E11" w:rsidP="001A6E1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292" w:type="dxa"/>
            <w:shd w:val="clear" w:color="auto" w:fill="66CCFF"/>
          </w:tcPr>
          <w:p w:rsidR="001A6E11" w:rsidRDefault="001A6E11" w:rsidP="001A6E11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1035685</wp:posOffset>
                      </wp:positionH>
                      <wp:positionV relativeFrom="paragraph">
                        <wp:posOffset>560705</wp:posOffset>
                      </wp:positionV>
                      <wp:extent cx="307975" cy="314960"/>
                      <wp:effectExtent l="15240" t="9525" r="10160" b="27940"/>
                      <wp:wrapNone/>
                      <wp:docPr id="32" name="Rectangl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314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5E3EB" id="Rectangle 293" o:spid="_x0000_s1026" style="position:absolute;margin-left:81.55pt;margin-top:44.15pt;width:24.25pt;height:2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" fillcolor="white [3212]" strokecolor="black [3213]" strokeweight="1pt">
                      <v:shadow on="t" color="#205867 [1608]" opacity=".5" offset="1p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No Effort was made to go above and beyond in the work place.</w:t>
            </w:r>
          </w:p>
          <w:p w:rsidR="001A6E11" w:rsidRDefault="001A6E11" w:rsidP="001A6E11">
            <w:pPr>
              <w:rPr>
                <w:sz w:val="20"/>
                <w:szCs w:val="20"/>
              </w:rPr>
            </w:pPr>
          </w:p>
          <w:p w:rsidR="001A6E11" w:rsidRDefault="001A6E11" w:rsidP="001A6E11">
            <w:pPr>
              <w:rPr>
                <w:sz w:val="20"/>
                <w:szCs w:val="20"/>
              </w:rPr>
            </w:pPr>
          </w:p>
          <w:p w:rsidR="001A6E11" w:rsidRDefault="001A6E11" w:rsidP="001A6E11">
            <w:pPr>
              <w:rPr>
                <w:sz w:val="20"/>
                <w:szCs w:val="20"/>
              </w:rPr>
            </w:pPr>
          </w:p>
          <w:p w:rsidR="001A6E11" w:rsidRPr="00F4584F" w:rsidRDefault="001A6E11" w:rsidP="001A6E11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F2DBDB" w:themeFill="accent2" w:themeFillTint="33"/>
          </w:tcPr>
          <w:p w:rsidR="001A6E11" w:rsidRPr="00F4584F" w:rsidRDefault="001A6E11" w:rsidP="001A6E11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1023620</wp:posOffset>
                      </wp:positionH>
                      <wp:positionV relativeFrom="paragraph">
                        <wp:posOffset>570865</wp:posOffset>
                      </wp:positionV>
                      <wp:extent cx="307975" cy="314960"/>
                      <wp:effectExtent l="10795" t="10160" r="14605" b="27305"/>
                      <wp:wrapNone/>
                      <wp:docPr id="31" name="Rectangl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314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0A0E6" id="Rectangle 294" o:spid="_x0000_s1026" style="position:absolute;margin-left:80.6pt;margin-top:44.95pt;width:24.25pt;height:2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" fillcolor="white [3212]" strokecolor="black [3213]" strokeweight="1pt">
                      <v:shadow on="t" color="#205867 [1608]" opacity=".5" offset="1pt"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w:t>Effort was made a few days in the work place.</w:t>
            </w:r>
          </w:p>
        </w:tc>
        <w:tc>
          <w:tcPr>
            <w:tcW w:w="2292" w:type="dxa"/>
            <w:shd w:val="clear" w:color="auto" w:fill="E5B8B7" w:themeFill="accent2" w:themeFillTint="66"/>
          </w:tcPr>
          <w:p w:rsidR="001A6E11" w:rsidRPr="00F4584F" w:rsidRDefault="001A6E11" w:rsidP="001A6E11"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570865</wp:posOffset>
                      </wp:positionV>
                      <wp:extent cx="307975" cy="314960"/>
                      <wp:effectExtent l="8255" t="10160" r="17145" b="27305"/>
                      <wp:wrapNone/>
                      <wp:docPr id="30" name="Rectangl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314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EF78F" id="Rectangle 295" o:spid="_x0000_s1026" style="position:absolute;margin-left:81.35pt;margin-top:44.95pt;width:24.25pt;height:2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" fillcolor="white [3212]" strokecolor="black [3213]" strokeweight="1pt">
                      <v:shadow on="t" color="#205867 [1608]" opacity=".5" offset="1p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Effort was made most days in the work place.</w:t>
            </w:r>
          </w:p>
        </w:tc>
        <w:tc>
          <w:tcPr>
            <w:tcW w:w="2292" w:type="dxa"/>
            <w:shd w:val="clear" w:color="auto" w:fill="943634" w:themeFill="accent2" w:themeFillShade="BF"/>
          </w:tcPr>
          <w:p w:rsidR="001A6E11" w:rsidRPr="00F4584F" w:rsidRDefault="001A6E11" w:rsidP="001A6E11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636905</wp:posOffset>
                      </wp:positionV>
                      <wp:extent cx="307975" cy="314960"/>
                      <wp:effectExtent l="12065" t="9525" r="13335" b="27940"/>
                      <wp:wrapNone/>
                      <wp:docPr id="29" name="Rectangl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314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FCA49" id="Rectangle 296" o:spid="_x0000_s1026" style="position:absolute;margin-left:79.55pt;margin-top:50.15pt;width:24.25pt;height:2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" fillcolor="white [3212]" strokecolor="black [3213]" strokeweight="1pt">
                      <v:shadow on="t" color="#205867 [1608]" opacity=".5" offset="1p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Effort was made every day in the work place.  An effort was made to do more than what was required.</w:t>
            </w:r>
          </w:p>
        </w:tc>
      </w:tr>
      <w:tr w:rsidR="001A6E11" w:rsidTr="001A6E11">
        <w:trPr>
          <w:trHeight w:val="1334"/>
        </w:trPr>
        <w:tc>
          <w:tcPr>
            <w:tcW w:w="2438" w:type="dxa"/>
            <w:shd w:val="clear" w:color="auto" w:fill="EEECE1" w:themeFill="background2"/>
          </w:tcPr>
          <w:p w:rsidR="001A6E11" w:rsidRDefault="001A6E11" w:rsidP="001A6E11"/>
          <w:p w:rsidR="001A6E11" w:rsidRPr="00180334" w:rsidRDefault="001A6E11" w:rsidP="001A6E11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b/>
                <w:sz w:val="24"/>
                <w:szCs w:val="24"/>
              </w:rPr>
            </w:pPr>
            <w:r w:rsidRPr="00180334">
              <w:rPr>
                <w:b/>
                <w:sz w:val="24"/>
                <w:szCs w:val="24"/>
              </w:rPr>
              <w:t>Time Management</w:t>
            </w:r>
          </w:p>
          <w:p w:rsidR="001A6E11" w:rsidRPr="009C74A1" w:rsidRDefault="001A6E11" w:rsidP="001A6E11">
            <w:pPr>
              <w:pStyle w:val="ListParagraph"/>
              <w:ind w:left="270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116840</wp:posOffset>
                      </wp:positionV>
                      <wp:extent cx="1452880" cy="314960"/>
                      <wp:effectExtent l="4445" t="6985" r="28575" b="20955"/>
                      <wp:wrapNone/>
                      <wp:docPr id="26" name="Group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2880" cy="314960"/>
                                <a:chOff x="720" y="4304"/>
                                <a:chExt cx="2288" cy="496"/>
                              </a:xfrm>
                            </wpg:grpSpPr>
                            <wps:wsp>
                              <wps:cNvPr id="27" name="Text Box 3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0" y="4384"/>
                                  <a:ext cx="1760" cy="4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A6E11" w:rsidRDefault="001A6E11" w:rsidP="001A6E11">
                                    <w:r>
                                      <w:t>Max Point Value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Text Box 3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68" y="4304"/>
                                  <a:ext cx="640" cy="4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txbx>
                                <w:txbxContent>
                                  <w:p w:rsidR="001A6E11" w:rsidRPr="002F5E9F" w:rsidRDefault="001A6E11" w:rsidP="001A6E1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0" o:spid="_x0000_s1029" style="position:absolute;left:0;text-align:left;margin-left:-2.9pt;margin-top:9.2pt;width:114.4pt;height:24.8pt;z-index:251674624" coordorigin="720,4304" coordsize="2288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">
                      <v:shape id="Text Box 301" o:spid="_x0000_s1030" type="#_x0000_t202" style="position:absolute;left:720;top:4384;width:1760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    <v:textbox>
                          <w:txbxContent>
                            <w:p w:rsidR="001A6E11" w:rsidRDefault="001A6E11" w:rsidP="001A6E11">
                              <w:r>
                                <w:t>Max Point Value</w:t>
                              </w:r>
                            </w:p>
                          </w:txbxContent>
                        </v:textbox>
                      </v:shape>
                      <v:shape id="Text Box 302" o:spid="_x0000_s1031" type="#_x0000_t202" style="position:absolute;left:2368;top:4304;width:640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JbP8MA&#10;AADbAAAADwAAAGRycy9kb3ducmV2LnhtbERPTWvCQBC9F/wPywi9lGYTKVVS1yBSoReRagN6m2bH&#10;JJidDdltEv999yB4fLzvZTaaRvTUudqygiSKQRAXVtdcKvg5bl8XIJxH1thYJgU3cpCtJk9LTLUd&#10;+Jv6gy9FCGGXooLK+zaV0hUVGXSRbYkDd7GdQR9gV0rd4RDCTSNncfwuDdYcGipsaVNRcT38GQUv&#10;9S0v367bU3Fe5Pp3l+w/d/OLUs/Tcf0BwtPoH+K7+0srmIWx4Uv4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JbP8MAAADbAAAADwAAAAAAAAAAAAAAAACYAgAAZHJzL2Rv&#10;d25yZXYueG1sUEsFBgAAAAAEAAQA9QAAAIgDAAAAAA==&#10;">
                        <v:shadow on="t"/>
                        <v:textbox>
                          <w:txbxContent>
                            <w:p w:rsidR="001A6E11" w:rsidRPr="002F5E9F" w:rsidRDefault="001A6E11" w:rsidP="001A6E1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292" w:type="dxa"/>
            <w:shd w:val="clear" w:color="auto" w:fill="66CCFF"/>
          </w:tcPr>
          <w:p w:rsidR="001A6E11" w:rsidRDefault="001A6E11" w:rsidP="001A6E11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1035685</wp:posOffset>
                      </wp:positionH>
                      <wp:positionV relativeFrom="paragraph">
                        <wp:posOffset>560705</wp:posOffset>
                      </wp:positionV>
                      <wp:extent cx="307975" cy="314960"/>
                      <wp:effectExtent l="15240" t="8890" r="10160" b="28575"/>
                      <wp:wrapNone/>
                      <wp:docPr id="25" name="Rectangle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314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9FF50" id="Rectangle 303" o:spid="_x0000_s1026" style="position:absolute;margin-left:81.55pt;margin-top:44.15pt;width:24.25pt;height:2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" fillcolor="white [3212]" strokecolor="black [3213]" strokeweight="1pt">
                      <v:shadow on="t" color="#205867 [1608]" opacity=".5" offset="1p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Did not finish required tasks on time.</w:t>
            </w:r>
          </w:p>
          <w:p w:rsidR="001A6E11" w:rsidRDefault="001A6E11" w:rsidP="001A6E11">
            <w:pPr>
              <w:rPr>
                <w:sz w:val="20"/>
                <w:szCs w:val="20"/>
              </w:rPr>
            </w:pPr>
          </w:p>
          <w:p w:rsidR="001A6E11" w:rsidRDefault="001A6E11" w:rsidP="001A6E11">
            <w:pPr>
              <w:rPr>
                <w:sz w:val="20"/>
                <w:szCs w:val="20"/>
              </w:rPr>
            </w:pPr>
          </w:p>
          <w:p w:rsidR="001A6E11" w:rsidRDefault="001A6E11" w:rsidP="001A6E11">
            <w:pPr>
              <w:rPr>
                <w:sz w:val="20"/>
                <w:szCs w:val="20"/>
              </w:rPr>
            </w:pPr>
          </w:p>
          <w:p w:rsidR="001A6E11" w:rsidRDefault="001A6E11" w:rsidP="001A6E11">
            <w:pPr>
              <w:rPr>
                <w:sz w:val="20"/>
                <w:szCs w:val="20"/>
              </w:rPr>
            </w:pPr>
          </w:p>
          <w:p w:rsidR="001A6E11" w:rsidRPr="00F4584F" w:rsidRDefault="001A6E11" w:rsidP="001A6E11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F2DBDB" w:themeFill="accent2" w:themeFillTint="33"/>
          </w:tcPr>
          <w:p w:rsidR="001A6E11" w:rsidRPr="00F4584F" w:rsidRDefault="001A6E11" w:rsidP="001A6E11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1023620</wp:posOffset>
                      </wp:positionH>
                      <wp:positionV relativeFrom="paragraph">
                        <wp:posOffset>570865</wp:posOffset>
                      </wp:positionV>
                      <wp:extent cx="307975" cy="314960"/>
                      <wp:effectExtent l="10795" t="9525" r="14605" b="27940"/>
                      <wp:wrapNone/>
                      <wp:docPr id="24" name="Rectangl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314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0253A" id="Rectangle 304" o:spid="_x0000_s1026" style="position:absolute;margin-left:80.6pt;margin-top:44.95pt;width:24.25pt;height:24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" fillcolor="white [3212]" strokecolor="black [3213]" strokeweight="1pt">
                      <v:shadow on="t" color="#205867 [1608]" opacity=".5" offset="1p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Some work was completed on time. </w:t>
            </w:r>
          </w:p>
        </w:tc>
        <w:tc>
          <w:tcPr>
            <w:tcW w:w="2292" w:type="dxa"/>
            <w:shd w:val="clear" w:color="auto" w:fill="E5B8B7" w:themeFill="accent2" w:themeFillTint="66"/>
          </w:tcPr>
          <w:p w:rsidR="001A6E11" w:rsidRPr="00F4584F" w:rsidRDefault="001A6E11" w:rsidP="001A6E11"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570865</wp:posOffset>
                      </wp:positionV>
                      <wp:extent cx="307975" cy="314960"/>
                      <wp:effectExtent l="8255" t="9525" r="17145" b="27940"/>
                      <wp:wrapNone/>
                      <wp:docPr id="23" name="Rectangl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314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9FDF8" id="Rectangle 305" o:spid="_x0000_s1026" style="position:absolute;margin-left:81.35pt;margin-top:44.95pt;width:24.25pt;height:24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" fillcolor="white [3212]" strokecolor="black [3213]" strokeweight="1pt">
                      <v:shadow on="t" color="#205867 [1608]" opacity=".5" offset="1p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Most tasks were completed on time.</w:t>
            </w:r>
          </w:p>
        </w:tc>
        <w:tc>
          <w:tcPr>
            <w:tcW w:w="2292" w:type="dxa"/>
            <w:shd w:val="clear" w:color="auto" w:fill="943634" w:themeFill="accent2" w:themeFillShade="BF"/>
          </w:tcPr>
          <w:p w:rsidR="001A6E11" w:rsidRPr="00EE1C87" w:rsidRDefault="001A6E11" w:rsidP="001A6E11">
            <w:pPr>
              <w:rPr>
                <w:sz w:val="20"/>
                <w:szCs w:val="20"/>
              </w:rPr>
            </w:pPr>
            <w:r w:rsidRPr="00EE1C8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560705</wp:posOffset>
                      </wp:positionV>
                      <wp:extent cx="307975" cy="314960"/>
                      <wp:effectExtent l="12065" t="8890" r="13335" b="28575"/>
                      <wp:wrapNone/>
                      <wp:docPr id="22" name="Rectangl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314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D06C0" id="Rectangle 306" o:spid="_x0000_s1026" style="position:absolute;margin-left:79.55pt;margin-top:44.15pt;width:24.25pt;height:24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" fillcolor="white [3212]" strokecolor="black [3213]" strokeweight="1pt">
                      <v:shadow on="t" color="#205867 [1608]" opacity=".5" offset="1pt"/>
                    </v:rect>
                  </w:pict>
                </mc:Fallback>
              </mc:AlternateContent>
            </w:r>
            <w:r w:rsidRPr="00EE1C87">
              <w:rPr>
                <w:noProof/>
                <w:sz w:val="20"/>
                <w:szCs w:val="20"/>
              </w:rPr>
              <w:t>All tasks were completed on time.</w:t>
            </w:r>
            <w:r w:rsidRPr="00EE1C87">
              <w:rPr>
                <w:sz w:val="20"/>
                <w:szCs w:val="20"/>
              </w:rPr>
              <w:t xml:space="preserve"> </w:t>
            </w:r>
          </w:p>
        </w:tc>
      </w:tr>
      <w:tr w:rsidR="001A6E11" w:rsidTr="001A6E11">
        <w:trPr>
          <w:trHeight w:val="1334"/>
        </w:trPr>
        <w:tc>
          <w:tcPr>
            <w:tcW w:w="2438" w:type="dxa"/>
            <w:shd w:val="clear" w:color="auto" w:fill="EEECE1" w:themeFill="background2"/>
          </w:tcPr>
          <w:p w:rsidR="001A6E11" w:rsidRDefault="001A6E11" w:rsidP="001A6E11">
            <w:pPr>
              <w:pStyle w:val="ListParagraph"/>
              <w:ind w:left="270"/>
              <w:rPr>
                <w:b/>
                <w:sz w:val="28"/>
                <w:szCs w:val="28"/>
              </w:rPr>
            </w:pPr>
          </w:p>
          <w:p w:rsidR="001A6E11" w:rsidRDefault="001A6E11" w:rsidP="001A6E11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Cooperation</w:t>
            </w:r>
          </w:p>
          <w:p w:rsidR="001A6E11" w:rsidRDefault="001A6E11" w:rsidP="001A6E1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74930</wp:posOffset>
                      </wp:positionV>
                      <wp:extent cx="1452880" cy="314960"/>
                      <wp:effectExtent l="4445" t="13335" r="28575" b="24130"/>
                      <wp:wrapNone/>
                      <wp:docPr id="19" name="Group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2880" cy="314960"/>
                                <a:chOff x="720" y="4304"/>
                                <a:chExt cx="2288" cy="496"/>
                              </a:xfrm>
                            </wpg:grpSpPr>
                            <wps:wsp>
                              <wps:cNvPr id="20" name="Text Box 3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0" y="4384"/>
                                  <a:ext cx="1760" cy="4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A6E11" w:rsidRDefault="001A6E11" w:rsidP="001A6E11">
                                    <w:r>
                                      <w:t>Max Point Value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3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68" y="4304"/>
                                  <a:ext cx="640" cy="4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txbx>
                                <w:txbxContent>
                                  <w:p w:rsidR="001A6E11" w:rsidRPr="002F5E9F" w:rsidRDefault="001A6E11" w:rsidP="001A6E1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4" o:spid="_x0000_s1032" style="position:absolute;margin-left:-2.9pt;margin-top:5.9pt;width:114.4pt;height:24.8pt;z-index:251686912" coordorigin="720,4304" coordsize="2288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">
                      <v:shape id="Text Box 315" o:spid="_x0000_s1033" type="#_x0000_t202" style="position:absolute;left:720;top:4384;width:1760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    <v:textbox>
                          <w:txbxContent>
                            <w:p w:rsidR="001A6E11" w:rsidRDefault="001A6E11" w:rsidP="001A6E11">
                              <w:r>
                                <w:t>Max Point Value</w:t>
                              </w:r>
                            </w:p>
                          </w:txbxContent>
                        </v:textbox>
                      </v:shape>
                      <v:shape id="Text Box 316" o:spid="_x0000_s1034" type="#_x0000_t202" style="position:absolute;left:2368;top:4304;width:640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jyosYA&#10;AADbAAAADwAAAGRycy9kb3ducmV2LnhtbESPQWvCQBSE7wX/w/KEXkrdRIpKdBUpFXoJYqrQ3l6z&#10;zySYfRuyW5P8e1cQehxm5htmtelNLa7UusqygngSgSDOra64UHD82r0uQDiPrLG2TAoGcrBZj55W&#10;mGjb8YGumS9EgLBLUEHpfZNI6fKSDLqJbYiDd7atQR9kW0jdYhfgppbTKJpJgxWHhRIbei8pv2R/&#10;RsFLNZyKt8vuO/9ZnPRvGu8/0vlZqedxv12C8NT7//Cj/akVTGO4fwk/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jyosYAAADbAAAADwAAAAAAAAAAAAAAAACYAgAAZHJz&#10;L2Rvd25yZXYueG1sUEsFBgAAAAAEAAQA9QAAAIsDAAAAAA==&#10;">
                        <v:shadow on="t"/>
                        <v:textbox>
                          <w:txbxContent>
                            <w:p w:rsidR="001A6E11" w:rsidRPr="002F5E9F" w:rsidRDefault="001A6E11" w:rsidP="001A6E1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292" w:type="dxa"/>
            <w:shd w:val="clear" w:color="auto" w:fill="66CCFF"/>
          </w:tcPr>
          <w:p w:rsidR="001A6E11" w:rsidRDefault="001A6E11" w:rsidP="001A6E11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1035685</wp:posOffset>
                      </wp:positionH>
                      <wp:positionV relativeFrom="paragraph">
                        <wp:posOffset>560705</wp:posOffset>
                      </wp:positionV>
                      <wp:extent cx="307975" cy="314960"/>
                      <wp:effectExtent l="15240" t="8255" r="10160" b="29210"/>
                      <wp:wrapNone/>
                      <wp:docPr id="18" name="Rectangle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314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DC4AD" id="Rectangle 323" o:spid="_x0000_s1026" style="position:absolute;margin-left:81.55pt;margin-top:44.15pt;width:24.25pt;height:24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" fillcolor="white [3212]" strokecolor="black [3213]" strokeweight="1pt">
                      <v:shadow on="t" color="#205867 [1608]" opacity=".5" offset="1p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Does not get along well with others.</w:t>
            </w:r>
          </w:p>
          <w:p w:rsidR="001A6E11" w:rsidRDefault="001A6E11" w:rsidP="001A6E11">
            <w:pPr>
              <w:rPr>
                <w:sz w:val="20"/>
                <w:szCs w:val="20"/>
              </w:rPr>
            </w:pPr>
          </w:p>
          <w:p w:rsidR="001A6E11" w:rsidRDefault="001A6E11" w:rsidP="001A6E11">
            <w:pPr>
              <w:rPr>
                <w:sz w:val="20"/>
                <w:szCs w:val="20"/>
              </w:rPr>
            </w:pPr>
          </w:p>
          <w:p w:rsidR="001A6E11" w:rsidRDefault="001A6E11" w:rsidP="001A6E11">
            <w:pPr>
              <w:rPr>
                <w:sz w:val="20"/>
                <w:szCs w:val="20"/>
              </w:rPr>
            </w:pPr>
          </w:p>
          <w:p w:rsidR="001A6E11" w:rsidRDefault="001A6E11" w:rsidP="001A6E11">
            <w:pPr>
              <w:rPr>
                <w:sz w:val="20"/>
                <w:szCs w:val="20"/>
              </w:rPr>
            </w:pPr>
          </w:p>
          <w:p w:rsidR="001A6E11" w:rsidRPr="00F4584F" w:rsidRDefault="001A6E11" w:rsidP="001A6E11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F2DBDB" w:themeFill="accent2" w:themeFillTint="33"/>
          </w:tcPr>
          <w:p w:rsidR="001A6E11" w:rsidRPr="00F4584F" w:rsidRDefault="001A6E11" w:rsidP="001A6E11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1023620</wp:posOffset>
                      </wp:positionH>
                      <wp:positionV relativeFrom="paragraph">
                        <wp:posOffset>570865</wp:posOffset>
                      </wp:positionV>
                      <wp:extent cx="307975" cy="314960"/>
                      <wp:effectExtent l="10795" t="8890" r="14605" b="28575"/>
                      <wp:wrapNone/>
                      <wp:docPr id="17" name="Rectangle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314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B539A" id="Rectangle 324" o:spid="_x0000_s1026" style="position:absolute;margin-left:80.6pt;margin-top:44.95pt;width:24.25pt;height:24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" fillcolor="white [3212]" strokecolor="black [3213]" strokeweight="1pt">
                      <v:shadow on="t" color="#205867 [1608]" opacity=".5" offset="1p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Gets along with others some of the time.</w:t>
            </w:r>
          </w:p>
        </w:tc>
        <w:tc>
          <w:tcPr>
            <w:tcW w:w="2292" w:type="dxa"/>
            <w:shd w:val="clear" w:color="auto" w:fill="E5B8B7" w:themeFill="accent2" w:themeFillTint="66"/>
          </w:tcPr>
          <w:p w:rsidR="001A6E11" w:rsidRPr="00F4584F" w:rsidRDefault="001A6E11" w:rsidP="001A6E11"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591185</wp:posOffset>
                      </wp:positionV>
                      <wp:extent cx="307975" cy="314960"/>
                      <wp:effectExtent l="9525" t="10160" r="15875" b="27305"/>
                      <wp:wrapNone/>
                      <wp:docPr id="16" name="Rectangl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314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E16BF" id="Rectangle 325" o:spid="_x0000_s1026" style="position:absolute;margin-left:82.95pt;margin-top:46.55pt;width:24.25pt;height:24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" fillcolor="white [3212]" strokecolor="black [3213]" strokeweight="1pt">
                      <v:shadow on="t" color="#205867 [1608]" opacity=".5" offset="1p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Gets along with others most of the time.</w:t>
            </w:r>
          </w:p>
        </w:tc>
        <w:tc>
          <w:tcPr>
            <w:tcW w:w="2292" w:type="dxa"/>
            <w:shd w:val="clear" w:color="auto" w:fill="943634" w:themeFill="accent2" w:themeFillShade="BF"/>
          </w:tcPr>
          <w:p w:rsidR="001A6E11" w:rsidRPr="00F4584F" w:rsidRDefault="001A6E11" w:rsidP="001A6E11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570865</wp:posOffset>
                      </wp:positionV>
                      <wp:extent cx="307975" cy="314960"/>
                      <wp:effectExtent l="14605" t="8890" r="10795" b="28575"/>
                      <wp:wrapNone/>
                      <wp:docPr id="15" name="Rectangl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314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D4618" id="Rectangle 326" o:spid="_x0000_s1026" style="position:absolute;margin-left:82.75pt;margin-top:44.95pt;width:24.25pt;height:24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" fillcolor="white [3212]" strokecolor="black [3213]" strokeweight="1pt">
                      <v:shadow on="t" color="#205867 [1608]" opacity=".5" offset="1p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Gets along with others all of the time and makes others feel like part of a team.</w:t>
            </w:r>
          </w:p>
        </w:tc>
      </w:tr>
      <w:tr w:rsidR="001A6E11" w:rsidTr="001A6E11">
        <w:trPr>
          <w:trHeight w:val="1334"/>
        </w:trPr>
        <w:tc>
          <w:tcPr>
            <w:tcW w:w="2438" w:type="dxa"/>
            <w:shd w:val="clear" w:color="auto" w:fill="EEECE1" w:themeFill="background2"/>
          </w:tcPr>
          <w:p w:rsidR="001A6E11" w:rsidRDefault="001A6E11" w:rsidP="001A6E11"/>
          <w:p w:rsidR="001A6E11" w:rsidRPr="005940AF" w:rsidRDefault="001A6E11" w:rsidP="001A6E11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408940</wp:posOffset>
                      </wp:positionV>
                      <wp:extent cx="1452880" cy="314960"/>
                      <wp:effectExtent l="0" t="6985" r="26670" b="20955"/>
                      <wp:wrapNone/>
                      <wp:docPr id="12" name="Group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2880" cy="314960"/>
                                <a:chOff x="720" y="4304"/>
                                <a:chExt cx="2288" cy="496"/>
                              </a:xfrm>
                            </wpg:grpSpPr>
                            <wps:wsp>
                              <wps:cNvPr id="13" name="Text Box 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0" y="4384"/>
                                  <a:ext cx="1760" cy="4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A6E11" w:rsidRDefault="001A6E11" w:rsidP="001A6E11">
                                    <w:r>
                                      <w:t>Max Point Value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3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68" y="4304"/>
                                  <a:ext cx="640" cy="4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txbx>
                                <w:txbxContent>
                                  <w:p w:rsidR="001A6E11" w:rsidRPr="002F5E9F" w:rsidRDefault="001A6E11" w:rsidP="001A6E1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7" o:spid="_x0000_s1035" style="position:absolute;left:0;text-align:left;margin-left:-.5pt;margin-top:32.2pt;width:114.4pt;height:24.8pt;z-index:251687936" coordorigin="720,4304" coordsize="2288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">
                      <v:shape id="Text Box 318" o:spid="_x0000_s1036" type="#_x0000_t202" style="position:absolute;left:720;top:4384;width:1760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    <v:textbox>
                          <w:txbxContent>
                            <w:p w:rsidR="001A6E11" w:rsidRDefault="001A6E11" w:rsidP="001A6E11">
                              <w:r>
                                <w:t>Max Point Value</w:t>
                              </w:r>
                            </w:p>
                          </w:txbxContent>
                        </v:textbox>
                      </v:shape>
                      <v:shape id="Text Box 319" o:spid="_x0000_s1037" type="#_x0000_t202" style="position:absolute;left:2368;top:4304;width:640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Obh8EA&#10;AADbAAAADwAAAGRycy9kb3ducmV2LnhtbERPy6rCMBDdX/Afwgh3c9HUi6hUo4gouBHxBbobm7Et&#10;NpPSRK1/bwTB3RzOc0aT2hTiTpXLLSvotCMQxInVOacK9rtFawDCeWSNhWVS8CQHk3HjZ4Sxtg/e&#10;0H3rUxFC2MWoIPO+jKV0SUYGXduWxIG72MqgD7BKpa7wEcJNIf+jqCcN5hwaMixpllFy3d6Mgr/8&#10;eUi718UxOQ0O+rzqrOer/kWp32Y9HYLwVPuv+ONe6jC/C+9fwgFy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Dm4fBAAAA2wAAAA8AAAAAAAAAAAAAAAAAmAIAAGRycy9kb3du&#10;cmV2LnhtbFBLBQYAAAAABAAEAPUAAACGAwAAAAA=&#10;">
                        <v:shadow on="t"/>
                        <v:textbox>
                          <w:txbxContent>
                            <w:p w:rsidR="001A6E11" w:rsidRPr="002F5E9F" w:rsidRDefault="001A6E11" w:rsidP="001A6E11"/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>Productivity</w:t>
            </w:r>
          </w:p>
          <w:p w:rsidR="001A6E11" w:rsidRDefault="001A6E11" w:rsidP="001A6E11"/>
        </w:tc>
        <w:tc>
          <w:tcPr>
            <w:tcW w:w="2292" w:type="dxa"/>
            <w:shd w:val="clear" w:color="auto" w:fill="66CCFF"/>
          </w:tcPr>
          <w:p w:rsidR="001A6E11" w:rsidRPr="005940AF" w:rsidRDefault="001A6E11" w:rsidP="001A6E11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617855</wp:posOffset>
                      </wp:positionV>
                      <wp:extent cx="307975" cy="314960"/>
                      <wp:effectExtent l="10160" t="7620" r="15240" b="29845"/>
                      <wp:wrapNone/>
                      <wp:docPr id="11" name="Rectangl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314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5E970" id="Rectangle 307" o:spid="_x0000_s1026" style="position:absolute;margin-left:83.4pt;margin-top:48.65pt;width:24.25pt;height:24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" fillcolor="white [3212]" strokecolor="black [3213]" strokeweight="1pt">
                      <v:shadow on="t" color="#205867 [1608]" opacity=".5" offset="1p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Did not produce materials that contributed to the business.</w:t>
            </w:r>
          </w:p>
        </w:tc>
        <w:tc>
          <w:tcPr>
            <w:tcW w:w="2291" w:type="dxa"/>
            <w:shd w:val="clear" w:color="auto" w:fill="F2DBDB" w:themeFill="accent2" w:themeFillTint="33"/>
          </w:tcPr>
          <w:p w:rsidR="001A6E11" w:rsidRPr="005940AF" w:rsidRDefault="001A6E11" w:rsidP="001A6E11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597535</wp:posOffset>
                      </wp:positionV>
                      <wp:extent cx="307975" cy="314960"/>
                      <wp:effectExtent l="12700" t="6350" r="12700" b="21590"/>
                      <wp:wrapNone/>
                      <wp:docPr id="10" name="Rectangl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314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06538" id="Rectangle 308" o:spid="_x0000_s1026" style="position:absolute;margin-left:81.5pt;margin-top:47.05pt;width:24.25pt;height:24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" fillcolor="white [3212]" strokecolor="black [3213]" strokeweight="1pt">
                      <v:shadow on="t" color="#205867 [1608]" opacity=".5" offset="1p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Produced some materials that would benefit the business.</w:t>
            </w:r>
          </w:p>
        </w:tc>
        <w:tc>
          <w:tcPr>
            <w:tcW w:w="2292" w:type="dxa"/>
            <w:shd w:val="clear" w:color="auto" w:fill="E5B8B7" w:themeFill="accent2" w:themeFillTint="66"/>
          </w:tcPr>
          <w:p w:rsidR="001A6E11" w:rsidRPr="00EE1C87" w:rsidRDefault="001A6E11" w:rsidP="001A6E11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587375</wp:posOffset>
                      </wp:positionV>
                      <wp:extent cx="307975" cy="314960"/>
                      <wp:effectExtent l="8255" t="15240" r="17145" b="22225"/>
                      <wp:wrapNone/>
                      <wp:docPr id="9" name="Rectangl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314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F4EE8" id="Rectangle 309" o:spid="_x0000_s1026" style="position:absolute;margin-left:81.35pt;margin-top:46.25pt;width:24.25pt;height:24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" fillcolor="white [3212]" strokecolor="black [3213]" strokeweight="1pt">
                      <v:shadow on="t" color="#205867 [1608]" opacity=".5" offset="1p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Produced materials that would benefit the business.</w:t>
            </w:r>
          </w:p>
          <w:p w:rsidR="001A6E11" w:rsidRDefault="001A6E11" w:rsidP="001A6E11">
            <w:pPr>
              <w:rPr>
                <w:i/>
              </w:rPr>
            </w:pPr>
          </w:p>
        </w:tc>
        <w:tc>
          <w:tcPr>
            <w:tcW w:w="2292" w:type="dxa"/>
            <w:shd w:val="clear" w:color="auto" w:fill="943634" w:themeFill="accent2" w:themeFillShade="BF"/>
          </w:tcPr>
          <w:p w:rsidR="001A6E11" w:rsidRDefault="001A6E11" w:rsidP="001A6E11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577215</wp:posOffset>
                      </wp:positionV>
                      <wp:extent cx="307975" cy="314960"/>
                      <wp:effectExtent l="12065" t="14605" r="13335" b="22860"/>
                      <wp:wrapNone/>
                      <wp:docPr id="8" name="Rectangl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314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DCB91" id="Rectangle 310" o:spid="_x0000_s1026" style="position:absolute;margin-left:79.55pt;margin-top:45.45pt;width:24.25pt;height:24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" fillcolor="white [3212]" strokecolor="black [3213]" strokeweight="1pt">
                      <v:shadow on="t" color="#205867 [1608]" opacity=".5" offset="1p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All materials produced were of great benefit to the business.</w:t>
            </w:r>
          </w:p>
          <w:p w:rsidR="001A6E11" w:rsidRDefault="001A6E11" w:rsidP="001A6E11">
            <w:pPr>
              <w:rPr>
                <w:sz w:val="20"/>
                <w:szCs w:val="20"/>
              </w:rPr>
            </w:pPr>
          </w:p>
          <w:p w:rsidR="001A6E11" w:rsidRDefault="001A6E11" w:rsidP="001A6E11">
            <w:pPr>
              <w:rPr>
                <w:sz w:val="20"/>
                <w:szCs w:val="20"/>
              </w:rPr>
            </w:pPr>
          </w:p>
          <w:p w:rsidR="001A6E11" w:rsidRPr="005940AF" w:rsidRDefault="001A6E11" w:rsidP="001A6E11">
            <w:pPr>
              <w:rPr>
                <w:sz w:val="20"/>
                <w:szCs w:val="20"/>
              </w:rPr>
            </w:pPr>
          </w:p>
          <w:p w:rsidR="001A6E11" w:rsidRPr="005940AF" w:rsidRDefault="001A6E11" w:rsidP="001A6E11">
            <w:pPr>
              <w:rPr>
                <w:sz w:val="20"/>
                <w:szCs w:val="20"/>
              </w:rPr>
            </w:pPr>
          </w:p>
        </w:tc>
      </w:tr>
      <w:tr w:rsidR="001A6E11" w:rsidTr="001A6E11">
        <w:trPr>
          <w:trHeight w:val="1359"/>
        </w:trPr>
        <w:tc>
          <w:tcPr>
            <w:tcW w:w="2438" w:type="dxa"/>
            <w:shd w:val="clear" w:color="auto" w:fill="EEECE1" w:themeFill="background2"/>
          </w:tcPr>
          <w:p w:rsidR="001A6E11" w:rsidRDefault="001A6E11" w:rsidP="001A6E11"/>
          <w:p w:rsidR="001A6E11" w:rsidRPr="00F84DED" w:rsidRDefault="001A6E11" w:rsidP="001A6E11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Attendance</w:t>
            </w:r>
          </w:p>
          <w:p w:rsidR="001A6E11" w:rsidRDefault="001A6E11" w:rsidP="001A6E1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163830</wp:posOffset>
                      </wp:positionV>
                      <wp:extent cx="1452880" cy="314960"/>
                      <wp:effectExtent l="4445" t="6985" r="28575" b="20955"/>
                      <wp:wrapNone/>
                      <wp:docPr id="5" name="Group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2880" cy="314960"/>
                                <a:chOff x="720" y="4304"/>
                                <a:chExt cx="2288" cy="496"/>
                              </a:xfrm>
                            </wpg:grpSpPr>
                            <wps:wsp>
                              <wps:cNvPr id="6" name="Text Box 3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0" y="4384"/>
                                  <a:ext cx="1760" cy="4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A6E11" w:rsidRDefault="001A6E11" w:rsidP="001A6E11">
                                    <w:r>
                                      <w:t>Max Point Value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3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68" y="4304"/>
                                  <a:ext cx="640" cy="4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txbx>
                                <w:txbxContent>
                                  <w:p w:rsidR="001A6E11" w:rsidRPr="002F5E9F" w:rsidRDefault="001A6E11" w:rsidP="001A6E1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20" o:spid="_x0000_s1038" style="position:absolute;margin-left:-2.9pt;margin-top:12.9pt;width:114.4pt;height:24.8pt;z-index:251688960" coordorigin="720,4304" coordsize="2288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">
                      <v:shape id="Text Box 321" o:spid="_x0000_s1039" type="#_x0000_t202" style="position:absolute;left:720;top:4384;width:1760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<v:textbox>
                          <w:txbxContent>
                            <w:p w:rsidR="001A6E11" w:rsidRDefault="001A6E11" w:rsidP="001A6E11">
                              <w:r>
                                <w:t>Max Point Value</w:t>
                              </w:r>
                            </w:p>
                          </w:txbxContent>
                        </v:textbox>
                      </v:shape>
                      <v:shape id="Text Box 322" o:spid="_x0000_s1040" type="#_x0000_t202" style="position:absolute;left:2368;top:4304;width:640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/o/8MA&#10;AADaAAAADwAAAGRycy9kb3ducmV2LnhtbESPzarCMBSE94LvEI7gRjRVLlepRhFRuBsR/0B3x+bY&#10;FpuT0kStb2+ECy6HmfmGmcxqU4gHVS63rKDfi0AQJ1bnnCo47FfdEQjnkTUWlknBixzMps3GBGNt&#10;n7ylx86nIkDYxagg876MpXRJRgZdz5bEwbvayqAPskqlrvAZ4KaQgyj6lQZzDgsZlrTIKLnt7kZB&#10;J38d05/b6pScR0d9Wfc3y/XwqlS7Vc/HIDzV/hv+b/9pBUP4XAk3QE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/o/8MAAADaAAAADwAAAAAAAAAAAAAAAACYAgAAZHJzL2Rv&#10;d25yZXYueG1sUEsFBgAAAAAEAAQA9QAAAIgDAAAAAA==&#10;">
                        <v:shadow on="t"/>
                        <v:textbox>
                          <w:txbxContent>
                            <w:p w:rsidR="001A6E11" w:rsidRPr="002F5E9F" w:rsidRDefault="001A6E11" w:rsidP="001A6E1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292" w:type="dxa"/>
            <w:shd w:val="clear" w:color="auto" w:fill="66CCFF"/>
          </w:tcPr>
          <w:p w:rsidR="001A6E11" w:rsidRDefault="001A6E11" w:rsidP="001A6E11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625475</wp:posOffset>
                      </wp:positionV>
                      <wp:extent cx="307975" cy="314960"/>
                      <wp:effectExtent l="6985" t="14605" r="8890" b="22860"/>
                      <wp:wrapNone/>
                      <wp:docPr id="4" name="Rectangl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314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523DA" id="Rectangle 311" o:spid="_x0000_s1026" style="position:absolute;margin-left:79.4pt;margin-top:49.25pt;width:24.25pt;height:24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" fillcolor="white [3212]" strokecolor="black [3213]" strokeweight="1pt">
                      <v:shadow on="t" color="#205867 [1608]" opacity=".5" offset="1p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Often absent from work or late to work.</w:t>
            </w:r>
          </w:p>
          <w:p w:rsidR="001A6E11" w:rsidRDefault="001A6E11" w:rsidP="001A6E11">
            <w:pPr>
              <w:rPr>
                <w:sz w:val="20"/>
                <w:szCs w:val="20"/>
              </w:rPr>
            </w:pPr>
          </w:p>
          <w:p w:rsidR="001A6E11" w:rsidRDefault="001A6E11" w:rsidP="001A6E11">
            <w:pPr>
              <w:rPr>
                <w:sz w:val="20"/>
                <w:szCs w:val="20"/>
              </w:rPr>
            </w:pPr>
          </w:p>
          <w:p w:rsidR="001A6E11" w:rsidRDefault="001A6E11" w:rsidP="001A6E11">
            <w:pPr>
              <w:rPr>
                <w:sz w:val="20"/>
                <w:szCs w:val="20"/>
              </w:rPr>
            </w:pPr>
          </w:p>
          <w:p w:rsidR="001A6E11" w:rsidRDefault="001A6E11" w:rsidP="001A6E11">
            <w:pPr>
              <w:rPr>
                <w:sz w:val="20"/>
                <w:szCs w:val="20"/>
              </w:rPr>
            </w:pPr>
          </w:p>
          <w:p w:rsidR="001A6E11" w:rsidRPr="00F84DED" w:rsidRDefault="001A6E11" w:rsidP="001A6E11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F2DBDB" w:themeFill="accent2" w:themeFillTint="33"/>
          </w:tcPr>
          <w:p w:rsidR="001A6E11" w:rsidRDefault="001A6E11" w:rsidP="001A6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few days were missed throughout the project.  Late a few times.</w:t>
            </w:r>
          </w:p>
          <w:p w:rsidR="001A6E11" w:rsidRDefault="001A6E11" w:rsidP="001A6E11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137160</wp:posOffset>
                      </wp:positionV>
                      <wp:extent cx="307975" cy="314960"/>
                      <wp:effectExtent l="11430" t="10160" r="13970" b="27305"/>
                      <wp:wrapNone/>
                      <wp:docPr id="3" name="Rectangl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314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419CC" id="Rectangle 312" o:spid="_x0000_s1026" style="position:absolute;margin-left:79.15pt;margin-top:10.8pt;width:24.25pt;height:24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" fillcolor="white [3212]" strokecolor="black [3213]" strokeweight="1pt">
                      <v:shadow on="t" color="#205867 [1608]" opacity=".5" offset="1p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</w:t>
            </w:r>
          </w:p>
          <w:p w:rsidR="001A6E11" w:rsidRPr="00F84DED" w:rsidRDefault="001A6E11" w:rsidP="001A6E11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E5B8B7" w:themeFill="accent2" w:themeFillTint="66"/>
          </w:tcPr>
          <w:p w:rsidR="001A6E11" w:rsidRDefault="001A6E11" w:rsidP="001A6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days of work were missed and student showed up on time for work.</w:t>
            </w:r>
          </w:p>
          <w:p w:rsidR="001A6E11" w:rsidRDefault="001A6E11" w:rsidP="001A6E11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5080</wp:posOffset>
                      </wp:positionV>
                      <wp:extent cx="307975" cy="314960"/>
                      <wp:effectExtent l="10795" t="13970" r="14605" b="23495"/>
                      <wp:wrapNone/>
                      <wp:docPr id="2" name="Rectangl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314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BEA49" id="Rectangle 327" o:spid="_x0000_s1026" style="position:absolute;margin-left:77.8pt;margin-top:.4pt;width:24.25pt;height:24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" fillcolor="white [3212]" strokecolor="black [3213]" strokeweight="1pt">
                      <v:shadow on="t" color="#205867 [1608]" opacity=".5" offset="1pt"/>
                    </v:rect>
                  </w:pict>
                </mc:Fallback>
              </mc:AlternateContent>
            </w:r>
          </w:p>
          <w:p w:rsidR="001A6E11" w:rsidRPr="001A6E11" w:rsidRDefault="001A6E11" w:rsidP="001A6E11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943634" w:themeFill="accent2" w:themeFillShade="BF"/>
          </w:tcPr>
          <w:p w:rsidR="001A6E11" w:rsidRPr="001A6E11" w:rsidRDefault="001A6E11" w:rsidP="001A6E11">
            <w:pPr>
              <w:rPr>
                <w:sz w:val="20"/>
                <w:szCs w:val="20"/>
              </w:rPr>
            </w:pPr>
            <w:r w:rsidRPr="001A6E1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1031875</wp:posOffset>
                      </wp:positionH>
                      <wp:positionV relativeFrom="paragraph">
                        <wp:posOffset>692150</wp:posOffset>
                      </wp:positionV>
                      <wp:extent cx="307975" cy="314960"/>
                      <wp:effectExtent l="14605" t="14605" r="10795" b="22860"/>
                      <wp:wrapNone/>
                      <wp:docPr id="1" name="Rectangl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314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BB86A" id="Rectangle 313" o:spid="_x0000_s1026" style="position:absolute;margin-left:81.25pt;margin-top:54.5pt;width:24.25pt;height:24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" fillcolor="white [3212]" strokecolor="black [3213]" strokeweight="1pt">
                      <v:shadow on="t" color="#205867 [1608]" opacity=".5" offset="1pt"/>
                    </v:rect>
                  </w:pict>
                </mc:Fallback>
              </mc:AlternateContent>
            </w:r>
            <w:r w:rsidRPr="001A6E11">
              <w:rPr>
                <w:noProof/>
                <w:sz w:val="20"/>
                <w:szCs w:val="20"/>
              </w:rPr>
              <w:t>No days of work were missed and the stud</w:t>
            </w:r>
            <w:r>
              <w:rPr>
                <w:noProof/>
                <w:sz w:val="20"/>
                <w:szCs w:val="20"/>
              </w:rPr>
              <w:t xml:space="preserve">ent showed up on time.  </w:t>
            </w:r>
            <w:r w:rsidRPr="001A6E11">
              <w:rPr>
                <w:noProof/>
                <w:sz w:val="20"/>
                <w:szCs w:val="20"/>
              </w:rPr>
              <w:t xml:space="preserve"> Student was ready to work each day and showed great enthusiasm.</w:t>
            </w:r>
            <w:r w:rsidRPr="001A6E11">
              <w:rPr>
                <w:sz w:val="20"/>
                <w:szCs w:val="20"/>
              </w:rPr>
              <w:t xml:space="preserve">   </w:t>
            </w:r>
          </w:p>
        </w:tc>
      </w:tr>
    </w:tbl>
    <w:p w:rsidR="00C51E98" w:rsidRDefault="00C51E98" w:rsidP="008A4F8A">
      <w:bookmarkStart w:id="0" w:name="_GoBack"/>
      <w:bookmarkEnd w:id="0"/>
    </w:p>
    <w:sectPr w:rsidR="00C51E98" w:rsidSect="00F62E30">
      <w:pgSz w:w="15840" w:h="12240" w:orient="landscape"/>
      <w:pgMar w:top="720" w:right="720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82C8D"/>
    <w:multiLevelType w:val="hybridMultilevel"/>
    <w:tmpl w:val="1E6A4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9F"/>
    <w:rsid w:val="000024EC"/>
    <w:rsid w:val="000041E9"/>
    <w:rsid w:val="00004C98"/>
    <w:rsid w:val="000074B2"/>
    <w:rsid w:val="00007AEA"/>
    <w:rsid w:val="00007BC8"/>
    <w:rsid w:val="00010D95"/>
    <w:rsid w:val="0001239D"/>
    <w:rsid w:val="00014244"/>
    <w:rsid w:val="0002316D"/>
    <w:rsid w:val="00025773"/>
    <w:rsid w:val="00026191"/>
    <w:rsid w:val="00027183"/>
    <w:rsid w:val="0003523B"/>
    <w:rsid w:val="00035252"/>
    <w:rsid w:val="00037FAD"/>
    <w:rsid w:val="00040C5A"/>
    <w:rsid w:val="00044782"/>
    <w:rsid w:val="000456A7"/>
    <w:rsid w:val="00046E7F"/>
    <w:rsid w:val="00047BE1"/>
    <w:rsid w:val="000502DC"/>
    <w:rsid w:val="00051B70"/>
    <w:rsid w:val="00054952"/>
    <w:rsid w:val="00055166"/>
    <w:rsid w:val="00061464"/>
    <w:rsid w:val="00065D7F"/>
    <w:rsid w:val="000765CB"/>
    <w:rsid w:val="00083E21"/>
    <w:rsid w:val="00087FD6"/>
    <w:rsid w:val="00091B48"/>
    <w:rsid w:val="00095ED6"/>
    <w:rsid w:val="000979A4"/>
    <w:rsid w:val="000A25AA"/>
    <w:rsid w:val="000A3FEA"/>
    <w:rsid w:val="000A5891"/>
    <w:rsid w:val="000B04C2"/>
    <w:rsid w:val="000B4474"/>
    <w:rsid w:val="000B4DA4"/>
    <w:rsid w:val="000C6AF3"/>
    <w:rsid w:val="000C72CF"/>
    <w:rsid w:val="000C7342"/>
    <w:rsid w:val="000D5EE2"/>
    <w:rsid w:val="000E5F32"/>
    <w:rsid w:val="000F0E74"/>
    <w:rsid w:val="000F1B85"/>
    <w:rsid w:val="000F42EB"/>
    <w:rsid w:val="00104840"/>
    <w:rsid w:val="001051C6"/>
    <w:rsid w:val="001106AE"/>
    <w:rsid w:val="00111ADE"/>
    <w:rsid w:val="001159AD"/>
    <w:rsid w:val="001170E9"/>
    <w:rsid w:val="00117A3D"/>
    <w:rsid w:val="00120DCA"/>
    <w:rsid w:val="00126255"/>
    <w:rsid w:val="00136326"/>
    <w:rsid w:val="00136403"/>
    <w:rsid w:val="00147DB7"/>
    <w:rsid w:val="00162F9B"/>
    <w:rsid w:val="00164C88"/>
    <w:rsid w:val="001768C7"/>
    <w:rsid w:val="00180334"/>
    <w:rsid w:val="00184B5A"/>
    <w:rsid w:val="00190896"/>
    <w:rsid w:val="0019350B"/>
    <w:rsid w:val="001A0E64"/>
    <w:rsid w:val="001A3D97"/>
    <w:rsid w:val="001A4A82"/>
    <w:rsid w:val="001A4E84"/>
    <w:rsid w:val="001A513D"/>
    <w:rsid w:val="001A6C6A"/>
    <w:rsid w:val="001A6E11"/>
    <w:rsid w:val="001B1DA2"/>
    <w:rsid w:val="001B49C2"/>
    <w:rsid w:val="001B5E54"/>
    <w:rsid w:val="001C2583"/>
    <w:rsid w:val="001D3D2D"/>
    <w:rsid w:val="001E6B65"/>
    <w:rsid w:val="001F0D0A"/>
    <w:rsid w:val="001F6FD6"/>
    <w:rsid w:val="002028BF"/>
    <w:rsid w:val="00213D5F"/>
    <w:rsid w:val="00221D14"/>
    <w:rsid w:val="00226C42"/>
    <w:rsid w:val="00227407"/>
    <w:rsid w:val="00230D6E"/>
    <w:rsid w:val="0023366B"/>
    <w:rsid w:val="00233E0A"/>
    <w:rsid w:val="00241CD2"/>
    <w:rsid w:val="00242B7F"/>
    <w:rsid w:val="00243428"/>
    <w:rsid w:val="00247462"/>
    <w:rsid w:val="002525E7"/>
    <w:rsid w:val="0025511C"/>
    <w:rsid w:val="00260B41"/>
    <w:rsid w:val="0026518A"/>
    <w:rsid w:val="00273718"/>
    <w:rsid w:val="00274D92"/>
    <w:rsid w:val="0028156D"/>
    <w:rsid w:val="00285F7E"/>
    <w:rsid w:val="0028743C"/>
    <w:rsid w:val="00291DC6"/>
    <w:rsid w:val="00292E90"/>
    <w:rsid w:val="002A04A2"/>
    <w:rsid w:val="002A1106"/>
    <w:rsid w:val="002A733B"/>
    <w:rsid w:val="002B26DC"/>
    <w:rsid w:val="002B407B"/>
    <w:rsid w:val="002B7AFE"/>
    <w:rsid w:val="002C0BE9"/>
    <w:rsid w:val="002C20F3"/>
    <w:rsid w:val="002C334B"/>
    <w:rsid w:val="002C4620"/>
    <w:rsid w:val="002C49C1"/>
    <w:rsid w:val="002D6D6C"/>
    <w:rsid w:val="002E130F"/>
    <w:rsid w:val="002E3970"/>
    <w:rsid w:val="002E535F"/>
    <w:rsid w:val="002E5C17"/>
    <w:rsid w:val="002E6FBC"/>
    <w:rsid w:val="002F2A2B"/>
    <w:rsid w:val="002F57BF"/>
    <w:rsid w:val="002F5E9F"/>
    <w:rsid w:val="00300045"/>
    <w:rsid w:val="00310039"/>
    <w:rsid w:val="0032292D"/>
    <w:rsid w:val="00322F56"/>
    <w:rsid w:val="00326A4B"/>
    <w:rsid w:val="00332941"/>
    <w:rsid w:val="00341FEA"/>
    <w:rsid w:val="00342560"/>
    <w:rsid w:val="00344B93"/>
    <w:rsid w:val="00345633"/>
    <w:rsid w:val="00350E50"/>
    <w:rsid w:val="00354366"/>
    <w:rsid w:val="003560D2"/>
    <w:rsid w:val="00356B1D"/>
    <w:rsid w:val="003666E5"/>
    <w:rsid w:val="0036679F"/>
    <w:rsid w:val="00366E45"/>
    <w:rsid w:val="00372FAA"/>
    <w:rsid w:val="00382340"/>
    <w:rsid w:val="00382A38"/>
    <w:rsid w:val="00383F9E"/>
    <w:rsid w:val="00385EEE"/>
    <w:rsid w:val="00387FC2"/>
    <w:rsid w:val="003911D5"/>
    <w:rsid w:val="00391BA2"/>
    <w:rsid w:val="00392938"/>
    <w:rsid w:val="00394E18"/>
    <w:rsid w:val="003A3B87"/>
    <w:rsid w:val="003A4B69"/>
    <w:rsid w:val="003B670F"/>
    <w:rsid w:val="003D0303"/>
    <w:rsid w:val="003D2FFB"/>
    <w:rsid w:val="003E2354"/>
    <w:rsid w:val="003E44A1"/>
    <w:rsid w:val="003E463F"/>
    <w:rsid w:val="003E546B"/>
    <w:rsid w:val="003E5E3F"/>
    <w:rsid w:val="003E608E"/>
    <w:rsid w:val="003F3FAD"/>
    <w:rsid w:val="0041261D"/>
    <w:rsid w:val="00416BF8"/>
    <w:rsid w:val="0042275B"/>
    <w:rsid w:val="0042428A"/>
    <w:rsid w:val="0043087C"/>
    <w:rsid w:val="004316A5"/>
    <w:rsid w:val="004343F2"/>
    <w:rsid w:val="00436CB3"/>
    <w:rsid w:val="00437DBD"/>
    <w:rsid w:val="00440889"/>
    <w:rsid w:val="004425B2"/>
    <w:rsid w:val="004460F3"/>
    <w:rsid w:val="00451F1D"/>
    <w:rsid w:val="004526EE"/>
    <w:rsid w:val="00453BF7"/>
    <w:rsid w:val="00457A2F"/>
    <w:rsid w:val="00462CC6"/>
    <w:rsid w:val="00466FC7"/>
    <w:rsid w:val="00470F29"/>
    <w:rsid w:val="00471491"/>
    <w:rsid w:val="00472845"/>
    <w:rsid w:val="0048086F"/>
    <w:rsid w:val="004809E1"/>
    <w:rsid w:val="004821D2"/>
    <w:rsid w:val="00483ADD"/>
    <w:rsid w:val="00484851"/>
    <w:rsid w:val="0048689E"/>
    <w:rsid w:val="00493D3B"/>
    <w:rsid w:val="004A1D3E"/>
    <w:rsid w:val="004A1DB4"/>
    <w:rsid w:val="004A3AE5"/>
    <w:rsid w:val="004A681E"/>
    <w:rsid w:val="004B00F6"/>
    <w:rsid w:val="004B0DC0"/>
    <w:rsid w:val="004B1F2D"/>
    <w:rsid w:val="004B270C"/>
    <w:rsid w:val="004B2977"/>
    <w:rsid w:val="004B38E5"/>
    <w:rsid w:val="004B3C88"/>
    <w:rsid w:val="004B76DE"/>
    <w:rsid w:val="004C3EDF"/>
    <w:rsid w:val="004C49E2"/>
    <w:rsid w:val="004C61C6"/>
    <w:rsid w:val="004D1A09"/>
    <w:rsid w:val="004D1B26"/>
    <w:rsid w:val="004D2E15"/>
    <w:rsid w:val="004D38DF"/>
    <w:rsid w:val="004E49CB"/>
    <w:rsid w:val="004E7211"/>
    <w:rsid w:val="004F2725"/>
    <w:rsid w:val="004F6968"/>
    <w:rsid w:val="00500A05"/>
    <w:rsid w:val="005018E6"/>
    <w:rsid w:val="005108B6"/>
    <w:rsid w:val="00514CCA"/>
    <w:rsid w:val="005155CB"/>
    <w:rsid w:val="005159BD"/>
    <w:rsid w:val="00515E7C"/>
    <w:rsid w:val="00520040"/>
    <w:rsid w:val="00520284"/>
    <w:rsid w:val="00524412"/>
    <w:rsid w:val="005247D1"/>
    <w:rsid w:val="00526B46"/>
    <w:rsid w:val="00530A6F"/>
    <w:rsid w:val="00536587"/>
    <w:rsid w:val="00544EA5"/>
    <w:rsid w:val="005466E1"/>
    <w:rsid w:val="005531BE"/>
    <w:rsid w:val="00553726"/>
    <w:rsid w:val="00592840"/>
    <w:rsid w:val="0059367D"/>
    <w:rsid w:val="00593A3E"/>
    <w:rsid w:val="005940AF"/>
    <w:rsid w:val="00594E24"/>
    <w:rsid w:val="00595467"/>
    <w:rsid w:val="0059710A"/>
    <w:rsid w:val="005A56B6"/>
    <w:rsid w:val="005B4373"/>
    <w:rsid w:val="005B50C1"/>
    <w:rsid w:val="005B7024"/>
    <w:rsid w:val="005C2D97"/>
    <w:rsid w:val="005C3A37"/>
    <w:rsid w:val="005C7EED"/>
    <w:rsid w:val="005D118C"/>
    <w:rsid w:val="005E3C1E"/>
    <w:rsid w:val="005E4ABC"/>
    <w:rsid w:val="005F32A3"/>
    <w:rsid w:val="005F3B37"/>
    <w:rsid w:val="005F4062"/>
    <w:rsid w:val="005F6180"/>
    <w:rsid w:val="005F6FDE"/>
    <w:rsid w:val="00602937"/>
    <w:rsid w:val="00604AE3"/>
    <w:rsid w:val="006069E0"/>
    <w:rsid w:val="006073B6"/>
    <w:rsid w:val="006102D9"/>
    <w:rsid w:val="006124A4"/>
    <w:rsid w:val="0062251E"/>
    <w:rsid w:val="00622EB5"/>
    <w:rsid w:val="006236C9"/>
    <w:rsid w:val="00625F8F"/>
    <w:rsid w:val="0062665A"/>
    <w:rsid w:val="006345A9"/>
    <w:rsid w:val="00640182"/>
    <w:rsid w:val="00640D2D"/>
    <w:rsid w:val="00642ABF"/>
    <w:rsid w:val="006511D8"/>
    <w:rsid w:val="00652BED"/>
    <w:rsid w:val="0065796B"/>
    <w:rsid w:val="006619B9"/>
    <w:rsid w:val="0067067E"/>
    <w:rsid w:val="00671EED"/>
    <w:rsid w:val="0067405E"/>
    <w:rsid w:val="0067662E"/>
    <w:rsid w:val="00683B12"/>
    <w:rsid w:val="0068554B"/>
    <w:rsid w:val="006A163B"/>
    <w:rsid w:val="006A3FD9"/>
    <w:rsid w:val="006B2B52"/>
    <w:rsid w:val="006C097A"/>
    <w:rsid w:val="006C7653"/>
    <w:rsid w:val="006D1CEC"/>
    <w:rsid w:val="006D741E"/>
    <w:rsid w:val="006E1AC9"/>
    <w:rsid w:val="006E36B1"/>
    <w:rsid w:val="006E5CEC"/>
    <w:rsid w:val="006E72C1"/>
    <w:rsid w:val="006F2E74"/>
    <w:rsid w:val="007009A0"/>
    <w:rsid w:val="00702BA2"/>
    <w:rsid w:val="007034CD"/>
    <w:rsid w:val="007037BF"/>
    <w:rsid w:val="00704E4E"/>
    <w:rsid w:val="00705650"/>
    <w:rsid w:val="0070617F"/>
    <w:rsid w:val="00711358"/>
    <w:rsid w:val="0072190E"/>
    <w:rsid w:val="0072501E"/>
    <w:rsid w:val="0072504C"/>
    <w:rsid w:val="0073363B"/>
    <w:rsid w:val="0073570A"/>
    <w:rsid w:val="00736F46"/>
    <w:rsid w:val="00737918"/>
    <w:rsid w:val="007429EB"/>
    <w:rsid w:val="00747793"/>
    <w:rsid w:val="00751882"/>
    <w:rsid w:val="00752577"/>
    <w:rsid w:val="00767896"/>
    <w:rsid w:val="00772415"/>
    <w:rsid w:val="00773AD5"/>
    <w:rsid w:val="00773D2D"/>
    <w:rsid w:val="00777BF8"/>
    <w:rsid w:val="0078310C"/>
    <w:rsid w:val="00783CDB"/>
    <w:rsid w:val="00786A30"/>
    <w:rsid w:val="007934FC"/>
    <w:rsid w:val="00793822"/>
    <w:rsid w:val="007945DD"/>
    <w:rsid w:val="0079766C"/>
    <w:rsid w:val="007A3B10"/>
    <w:rsid w:val="007A5B28"/>
    <w:rsid w:val="007A5FCD"/>
    <w:rsid w:val="007A7462"/>
    <w:rsid w:val="007B08EA"/>
    <w:rsid w:val="007B110C"/>
    <w:rsid w:val="007B2160"/>
    <w:rsid w:val="007B7C16"/>
    <w:rsid w:val="007C3106"/>
    <w:rsid w:val="007C443E"/>
    <w:rsid w:val="007D1DB9"/>
    <w:rsid w:val="007D39EA"/>
    <w:rsid w:val="007D6C63"/>
    <w:rsid w:val="007E1482"/>
    <w:rsid w:val="007E5209"/>
    <w:rsid w:val="007E554F"/>
    <w:rsid w:val="007F043B"/>
    <w:rsid w:val="007F0E9E"/>
    <w:rsid w:val="007F52E6"/>
    <w:rsid w:val="0080623F"/>
    <w:rsid w:val="008071E9"/>
    <w:rsid w:val="00807676"/>
    <w:rsid w:val="00813EEB"/>
    <w:rsid w:val="00815471"/>
    <w:rsid w:val="00817203"/>
    <w:rsid w:val="008227F8"/>
    <w:rsid w:val="00823716"/>
    <w:rsid w:val="00823F6D"/>
    <w:rsid w:val="008266ED"/>
    <w:rsid w:val="008324BA"/>
    <w:rsid w:val="00832EDB"/>
    <w:rsid w:val="00834D5F"/>
    <w:rsid w:val="00837471"/>
    <w:rsid w:val="00840302"/>
    <w:rsid w:val="00841B83"/>
    <w:rsid w:val="008423A3"/>
    <w:rsid w:val="00842ECB"/>
    <w:rsid w:val="008440B0"/>
    <w:rsid w:val="008462C6"/>
    <w:rsid w:val="0084744B"/>
    <w:rsid w:val="008566A8"/>
    <w:rsid w:val="00856D11"/>
    <w:rsid w:val="008722C2"/>
    <w:rsid w:val="008737AD"/>
    <w:rsid w:val="0087465D"/>
    <w:rsid w:val="00874D26"/>
    <w:rsid w:val="008769D2"/>
    <w:rsid w:val="00882922"/>
    <w:rsid w:val="00883DE3"/>
    <w:rsid w:val="00884C35"/>
    <w:rsid w:val="00885CD3"/>
    <w:rsid w:val="00886F2F"/>
    <w:rsid w:val="00887AF1"/>
    <w:rsid w:val="00890809"/>
    <w:rsid w:val="008908A5"/>
    <w:rsid w:val="00895974"/>
    <w:rsid w:val="008A0595"/>
    <w:rsid w:val="008A0F3D"/>
    <w:rsid w:val="008A4F8A"/>
    <w:rsid w:val="008B34A8"/>
    <w:rsid w:val="008B3B83"/>
    <w:rsid w:val="008B6E19"/>
    <w:rsid w:val="008C30E4"/>
    <w:rsid w:val="008C4639"/>
    <w:rsid w:val="008C6C66"/>
    <w:rsid w:val="008D077D"/>
    <w:rsid w:val="008E3B7B"/>
    <w:rsid w:val="008E5DBA"/>
    <w:rsid w:val="008E7793"/>
    <w:rsid w:val="00903D43"/>
    <w:rsid w:val="00906041"/>
    <w:rsid w:val="00912285"/>
    <w:rsid w:val="009139CD"/>
    <w:rsid w:val="00916EBA"/>
    <w:rsid w:val="0091720C"/>
    <w:rsid w:val="009172C9"/>
    <w:rsid w:val="009205A9"/>
    <w:rsid w:val="00920DCF"/>
    <w:rsid w:val="00926094"/>
    <w:rsid w:val="00927B2C"/>
    <w:rsid w:val="00927B3D"/>
    <w:rsid w:val="00930CD6"/>
    <w:rsid w:val="00930EBD"/>
    <w:rsid w:val="00934E6A"/>
    <w:rsid w:val="0093512E"/>
    <w:rsid w:val="00936EBF"/>
    <w:rsid w:val="0093779B"/>
    <w:rsid w:val="0094295D"/>
    <w:rsid w:val="0094449A"/>
    <w:rsid w:val="00944D4B"/>
    <w:rsid w:val="00944F43"/>
    <w:rsid w:val="00947AC4"/>
    <w:rsid w:val="00950D1A"/>
    <w:rsid w:val="00952B29"/>
    <w:rsid w:val="00952DAF"/>
    <w:rsid w:val="009533C9"/>
    <w:rsid w:val="00955457"/>
    <w:rsid w:val="00965BBA"/>
    <w:rsid w:val="00967E62"/>
    <w:rsid w:val="00972556"/>
    <w:rsid w:val="009732D4"/>
    <w:rsid w:val="00973312"/>
    <w:rsid w:val="00974867"/>
    <w:rsid w:val="00974EBD"/>
    <w:rsid w:val="009756BE"/>
    <w:rsid w:val="009772B4"/>
    <w:rsid w:val="0097798C"/>
    <w:rsid w:val="00977A3E"/>
    <w:rsid w:val="00977A46"/>
    <w:rsid w:val="0098090B"/>
    <w:rsid w:val="00980CB8"/>
    <w:rsid w:val="00987ACE"/>
    <w:rsid w:val="009A4CB1"/>
    <w:rsid w:val="009A546B"/>
    <w:rsid w:val="009A76F0"/>
    <w:rsid w:val="009B03DD"/>
    <w:rsid w:val="009B1D73"/>
    <w:rsid w:val="009B638A"/>
    <w:rsid w:val="009B7846"/>
    <w:rsid w:val="009C3C11"/>
    <w:rsid w:val="009C42E3"/>
    <w:rsid w:val="009C74A1"/>
    <w:rsid w:val="009D0D36"/>
    <w:rsid w:val="009D1E65"/>
    <w:rsid w:val="009D50B1"/>
    <w:rsid w:val="009D5831"/>
    <w:rsid w:val="009E42A7"/>
    <w:rsid w:val="009E4A65"/>
    <w:rsid w:val="009E5F6E"/>
    <w:rsid w:val="009F0888"/>
    <w:rsid w:val="009F2ACD"/>
    <w:rsid w:val="009F565D"/>
    <w:rsid w:val="009F5C35"/>
    <w:rsid w:val="009F7FED"/>
    <w:rsid w:val="00A02C02"/>
    <w:rsid w:val="00A060C2"/>
    <w:rsid w:val="00A129F0"/>
    <w:rsid w:val="00A15D6A"/>
    <w:rsid w:val="00A24A1B"/>
    <w:rsid w:val="00A2597D"/>
    <w:rsid w:val="00A3658A"/>
    <w:rsid w:val="00A37134"/>
    <w:rsid w:val="00A37F3E"/>
    <w:rsid w:val="00A41E1D"/>
    <w:rsid w:val="00A52825"/>
    <w:rsid w:val="00A6266C"/>
    <w:rsid w:val="00A63583"/>
    <w:rsid w:val="00A63DCA"/>
    <w:rsid w:val="00A63F2B"/>
    <w:rsid w:val="00A64AD9"/>
    <w:rsid w:val="00A6659D"/>
    <w:rsid w:val="00A70C96"/>
    <w:rsid w:val="00A7299C"/>
    <w:rsid w:val="00A81490"/>
    <w:rsid w:val="00A82B2C"/>
    <w:rsid w:val="00A8414F"/>
    <w:rsid w:val="00A86954"/>
    <w:rsid w:val="00A92B24"/>
    <w:rsid w:val="00A92BFC"/>
    <w:rsid w:val="00A95281"/>
    <w:rsid w:val="00AA2FA9"/>
    <w:rsid w:val="00AA77EB"/>
    <w:rsid w:val="00AB317F"/>
    <w:rsid w:val="00AB36C0"/>
    <w:rsid w:val="00AB690F"/>
    <w:rsid w:val="00AB7075"/>
    <w:rsid w:val="00AC0317"/>
    <w:rsid w:val="00AC0AE5"/>
    <w:rsid w:val="00AC73A1"/>
    <w:rsid w:val="00AD0724"/>
    <w:rsid w:val="00AD101B"/>
    <w:rsid w:val="00AD1AE8"/>
    <w:rsid w:val="00AD7153"/>
    <w:rsid w:val="00AE0C38"/>
    <w:rsid w:val="00AE48FD"/>
    <w:rsid w:val="00AE50FC"/>
    <w:rsid w:val="00AF58B2"/>
    <w:rsid w:val="00AF7171"/>
    <w:rsid w:val="00AF7D37"/>
    <w:rsid w:val="00B0032E"/>
    <w:rsid w:val="00B01560"/>
    <w:rsid w:val="00B07608"/>
    <w:rsid w:val="00B106EB"/>
    <w:rsid w:val="00B13247"/>
    <w:rsid w:val="00B14110"/>
    <w:rsid w:val="00B25584"/>
    <w:rsid w:val="00B335C2"/>
    <w:rsid w:val="00B36956"/>
    <w:rsid w:val="00B5031D"/>
    <w:rsid w:val="00B533A5"/>
    <w:rsid w:val="00B55B1E"/>
    <w:rsid w:val="00B577B7"/>
    <w:rsid w:val="00B57E55"/>
    <w:rsid w:val="00B74F9C"/>
    <w:rsid w:val="00B86C6E"/>
    <w:rsid w:val="00B9603C"/>
    <w:rsid w:val="00BA01E1"/>
    <w:rsid w:val="00BA796B"/>
    <w:rsid w:val="00BC2064"/>
    <w:rsid w:val="00BC34FF"/>
    <w:rsid w:val="00BC5260"/>
    <w:rsid w:val="00BD14B0"/>
    <w:rsid w:val="00BD3B76"/>
    <w:rsid w:val="00BD51EB"/>
    <w:rsid w:val="00BD6DD3"/>
    <w:rsid w:val="00BD79DC"/>
    <w:rsid w:val="00BE08EC"/>
    <w:rsid w:val="00BE0B15"/>
    <w:rsid w:val="00BE0FA5"/>
    <w:rsid w:val="00BE34A0"/>
    <w:rsid w:val="00BE4E81"/>
    <w:rsid w:val="00BE50A2"/>
    <w:rsid w:val="00BE661E"/>
    <w:rsid w:val="00BE7DDD"/>
    <w:rsid w:val="00BF32F1"/>
    <w:rsid w:val="00BF5049"/>
    <w:rsid w:val="00BF6864"/>
    <w:rsid w:val="00BF7120"/>
    <w:rsid w:val="00C0442A"/>
    <w:rsid w:val="00C07101"/>
    <w:rsid w:val="00C07FEB"/>
    <w:rsid w:val="00C21973"/>
    <w:rsid w:val="00C22F37"/>
    <w:rsid w:val="00C25C3F"/>
    <w:rsid w:val="00C2763D"/>
    <w:rsid w:val="00C27759"/>
    <w:rsid w:val="00C35350"/>
    <w:rsid w:val="00C3746A"/>
    <w:rsid w:val="00C37C11"/>
    <w:rsid w:val="00C44599"/>
    <w:rsid w:val="00C44E6F"/>
    <w:rsid w:val="00C47B53"/>
    <w:rsid w:val="00C51E98"/>
    <w:rsid w:val="00C54672"/>
    <w:rsid w:val="00C60618"/>
    <w:rsid w:val="00C60E10"/>
    <w:rsid w:val="00C63C0D"/>
    <w:rsid w:val="00C63C9F"/>
    <w:rsid w:val="00C642E7"/>
    <w:rsid w:val="00C64746"/>
    <w:rsid w:val="00C67A33"/>
    <w:rsid w:val="00C72298"/>
    <w:rsid w:val="00C75A5A"/>
    <w:rsid w:val="00C75FDD"/>
    <w:rsid w:val="00C80B3D"/>
    <w:rsid w:val="00C820CC"/>
    <w:rsid w:val="00C82B61"/>
    <w:rsid w:val="00C924B4"/>
    <w:rsid w:val="00C944C5"/>
    <w:rsid w:val="00C95431"/>
    <w:rsid w:val="00C96295"/>
    <w:rsid w:val="00CA5008"/>
    <w:rsid w:val="00CA6E90"/>
    <w:rsid w:val="00CA7768"/>
    <w:rsid w:val="00CA7A5E"/>
    <w:rsid w:val="00CB7918"/>
    <w:rsid w:val="00CC3A24"/>
    <w:rsid w:val="00CC5EC3"/>
    <w:rsid w:val="00CC60BB"/>
    <w:rsid w:val="00CC60C2"/>
    <w:rsid w:val="00CC6288"/>
    <w:rsid w:val="00CC7DFF"/>
    <w:rsid w:val="00CD0193"/>
    <w:rsid w:val="00CD4039"/>
    <w:rsid w:val="00CD60CD"/>
    <w:rsid w:val="00CE28EA"/>
    <w:rsid w:val="00CE79B4"/>
    <w:rsid w:val="00CF1005"/>
    <w:rsid w:val="00CF4E95"/>
    <w:rsid w:val="00D0024F"/>
    <w:rsid w:val="00D13254"/>
    <w:rsid w:val="00D15117"/>
    <w:rsid w:val="00D15465"/>
    <w:rsid w:val="00D1762A"/>
    <w:rsid w:val="00D236EB"/>
    <w:rsid w:val="00D3068F"/>
    <w:rsid w:val="00D32E6A"/>
    <w:rsid w:val="00D32EBB"/>
    <w:rsid w:val="00D335F5"/>
    <w:rsid w:val="00D4132C"/>
    <w:rsid w:val="00D46CE4"/>
    <w:rsid w:val="00D47C77"/>
    <w:rsid w:val="00D514A8"/>
    <w:rsid w:val="00D51913"/>
    <w:rsid w:val="00D71F28"/>
    <w:rsid w:val="00D72E41"/>
    <w:rsid w:val="00D75BCF"/>
    <w:rsid w:val="00D77738"/>
    <w:rsid w:val="00D850E4"/>
    <w:rsid w:val="00D867E4"/>
    <w:rsid w:val="00D90FBB"/>
    <w:rsid w:val="00D924FB"/>
    <w:rsid w:val="00D93F22"/>
    <w:rsid w:val="00D96535"/>
    <w:rsid w:val="00DA0A28"/>
    <w:rsid w:val="00DA5149"/>
    <w:rsid w:val="00DB3BD0"/>
    <w:rsid w:val="00DB4193"/>
    <w:rsid w:val="00DB597E"/>
    <w:rsid w:val="00DB69FF"/>
    <w:rsid w:val="00DB7190"/>
    <w:rsid w:val="00DC0993"/>
    <w:rsid w:val="00DC169E"/>
    <w:rsid w:val="00DC1EDC"/>
    <w:rsid w:val="00DC3841"/>
    <w:rsid w:val="00DC3B30"/>
    <w:rsid w:val="00DD13AC"/>
    <w:rsid w:val="00DD32E0"/>
    <w:rsid w:val="00DD3C12"/>
    <w:rsid w:val="00DE2E12"/>
    <w:rsid w:val="00E00998"/>
    <w:rsid w:val="00E034FF"/>
    <w:rsid w:val="00E054F9"/>
    <w:rsid w:val="00E10037"/>
    <w:rsid w:val="00E15BB7"/>
    <w:rsid w:val="00E23AB9"/>
    <w:rsid w:val="00E24B02"/>
    <w:rsid w:val="00E250FA"/>
    <w:rsid w:val="00E267CB"/>
    <w:rsid w:val="00E35692"/>
    <w:rsid w:val="00E407DE"/>
    <w:rsid w:val="00E427D5"/>
    <w:rsid w:val="00E43B90"/>
    <w:rsid w:val="00E44E23"/>
    <w:rsid w:val="00E46CD6"/>
    <w:rsid w:val="00E64B38"/>
    <w:rsid w:val="00E64C72"/>
    <w:rsid w:val="00E65948"/>
    <w:rsid w:val="00E77B1F"/>
    <w:rsid w:val="00E805A0"/>
    <w:rsid w:val="00E81F81"/>
    <w:rsid w:val="00E841C4"/>
    <w:rsid w:val="00E85BD1"/>
    <w:rsid w:val="00E94955"/>
    <w:rsid w:val="00E96F0E"/>
    <w:rsid w:val="00E97C6F"/>
    <w:rsid w:val="00EA01B7"/>
    <w:rsid w:val="00EA07F0"/>
    <w:rsid w:val="00EA453E"/>
    <w:rsid w:val="00EA4EC7"/>
    <w:rsid w:val="00EB0C56"/>
    <w:rsid w:val="00EB6576"/>
    <w:rsid w:val="00EB6878"/>
    <w:rsid w:val="00EB69D8"/>
    <w:rsid w:val="00EC0F5F"/>
    <w:rsid w:val="00ED253D"/>
    <w:rsid w:val="00ED7AE3"/>
    <w:rsid w:val="00ED7DB4"/>
    <w:rsid w:val="00EE1C87"/>
    <w:rsid w:val="00EE34E6"/>
    <w:rsid w:val="00EE6026"/>
    <w:rsid w:val="00EF373B"/>
    <w:rsid w:val="00EF43CF"/>
    <w:rsid w:val="00EF561B"/>
    <w:rsid w:val="00EF6F8B"/>
    <w:rsid w:val="00EF7C8A"/>
    <w:rsid w:val="00F02B4B"/>
    <w:rsid w:val="00F11D91"/>
    <w:rsid w:val="00F151AE"/>
    <w:rsid w:val="00F2314D"/>
    <w:rsid w:val="00F31BB2"/>
    <w:rsid w:val="00F3453F"/>
    <w:rsid w:val="00F37334"/>
    <w:rsid w:val="00F4584F"/>
    <w:rsid w:val="00F520EB"/>
    <w:rsid w:val="00F52916"/>
    <w:rsid w:val="00F5378A"/>
    <w:rsid w:val="00F53E7E"/>
    <w:rsid w:val="00F546C7"/>
    <w:rsid w:val="00F578D2"/>
    <w:rsid w:val="00F615CB"/>
    <w:rsid w:val="00F62E30"/>
    <w:rsid w:val="00F64262"/>
    <w:rsid w:val="00F6606C"/>
    <w:rsid w:val="00F66C5A"/>
    <w:rsid w:val="00F7545A"/>
    <w:rsid w:val="00F778A8"/>
    <w:rsid w:val="00F77E1B"/>
    <w:rsid w:val="00F84DED"/>
    <w:rsid w:val="00F944BB"/>
    <w:rsid w:val="00F94FDB"/>
    <w:rsid w:val="00F9571A"/>
    <w:rsid w:val="00FA1B70"/>
    <w:rsid w:val="00FA3520"/>
    <w:rsid w:val="00FA450B"/>
    <w:rsid w:val="00FA4A6E"/>
    <w:rsid w:val="00FB1719"/>
    <w:rsid w:val="00FC4847"/>
    <w:rsid w:val="00FC54A9"/>
    <w:rsid w:val="00FC69C3"/>
    <w:rsid w:val="00FD0007"/>
    <w:rsid w:val="00FE7738"/>
    <w:rsid w:val="00FF58F8"/>
    <w:rsid w:val="00FF7652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464338-1B51-4BDF-94D0-4E20DF89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E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2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E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5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lter\My%20Documents\Sample%20Rubrics\5%20grading%20category%20rubr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 grading category rubric.dotx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Microsoft account</cp:lastModifiedBy>
  <cp:revision>3</cp:revision>
  <dcterms:created xsi:type="dcterms:W3CDTF">2015-03-23T23:40:00Z</dcterms:created>
  <dcterms:modified xsi:type="dcterms:W3CDTF">2015-03-23T23:42:00Z</dcterms:modified>
</cp:coreProperties>
</file>